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F009F" w14:textId="77777777" w:rsidR="007A3071" w:rsidRPr="00B75B11" w:rsidRDefault="007A3071" w:rsidP="0097186E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B75B11">
        <w:tab/>
      </w:r>
      <w:r w:rsidR="00470596">
        <w:t xml:space="preserve">                  </w:t>
      </w:r>
      <w:r w:rsidR="0097186E">
        <w:t xml:space="preserve">       </w:t>
      </w:r>
      <w:r w:rsidR="00470596">
        <w:t xml:space="preserve"> Załącznik nr 1</w:t>
      </w:r>
      <w:r w:rsidR="0097186E">
        <w:t xml:space="preserve"> do Zapytania ofertowego</w:t>
      </w:r>
    </w:p>
    <w:p w14:paraId="4337B013" w14:textId="77777777" w:rsidR="00343710" w:rsidRPr="00B75B11" w:rsidRDefault="00343710" w:rsidP="00343710">
      <w:pPr>
        <w:tabs>
          <w:tab w:val="left" w:pos="4536"/>
        </w:tabs>
        <w:spacing w:before="0" w:after="0"/>
        <w:jc w:val="left"/>
      </w:pPr>
    </w:p>
    <w:p w14:paraId="4A6A9A59" w14:textId="77777777" w:rsidR="00343710" w:rsidRPr="00B75B11" w:rsidRDefault="00343710" w:rsidP="00343710">
      <w:pPr>
        <w:tabs>
          <w:tab w:val="left" w:pos="4536"/>
        </w:tabs>
        <w:spacing w:before="0" w:after="0"/>
        <w:jc w:val="left"/>
      </w:pPr>
    </w:p>
    <w:p w14:paraId="76B0332D" w14:textId="77777777" w:rsidR="00343710" w:rsidRPr="00B75B11" w:rsidRDefault="00343710" w:rsidP="00343710">
      <w:pPr>
        <w:tabs>
          <w:tab w:val="left" w:pos="4536"/>
        </w:tabs>
        <w:spacing w:before="0" w:after="0"/>
        <w:jc w:val="left"/>
      </w:pPr>
    </w:p>
    <w:p w14:paraId="60A8464C" w14:textId="7CB803E1" w:rsidR="0097186E" w:rsidRPr="0097186E" w:rsidRDefault="00151D2C" w:rsidP="0097186E">
      <w:pPr>
        <w:widowControl w:val="0"/>
        <w:suppressAutoHyphens/>
        <w:autoSpaceDN w:val="0"/>
        <w:spacing w:before="0" w:after="160" w:line="240" w:lineRule="auto"/>
        <w:jc w:val="left"/>
        <w:textAlignment w:val="baseline"/>
        <w:rPr>
          <w:rFonts w:eastAsia="SimSun" w:cs="Calibri"/>
          <w:b/>
          <w:kern w:val="3"/>
          <w:lang w:eastAsia="zh-CN" w:bidi="hi-IN"/>
        </w:rPr>
      </w:pPr>
      <w:r>
        <w:rPr>
          <w:rFonts w:eastAsia="SimSun" w:cs="Calibri"/>
          <w:b/>
          <w:kern w:val="3"/>
          <w:lang w:eastAsia="zh-CN" w:bidi="hi-IN"/>
        </w:rPr>
        <w:t>WA.ROZ.2811.</w:t>
      </w:r>
      <w:r w:rsidR="00AD468B">
        <w:rPr>
          <w:rFonts w:eastAsia="SimSun" w:cs="Calibri"/>
          <w:b/>
          <w:kern w:val="3"/>
          <w:lang w:eastAsia="zh-CN" w:bidi="hi-IN"/>
        </w:rPr>
        <w:t>145</w:t>
      </w:r>
      <w:r>
        <w:rPr>
          <w:rFonts w:eastAsia="SimSun" w:cs="Calibri"/>
          <w:b/>
          <w:kern w:val="3"/>
          <w:lang w:eastAsia="zh-CN" w:bidi="hi-IN"/>
        </w:rPr>
        <w:t>.2020</w:t>
      </w:r>
    </w:p>
    <w:p w14:paraId="329DC2AD" w14:textId="77777777" w:rsidR="00E7608F" w:rsidRPr="00151D2C" w:rsidRDefault="00741CD2" w:rsidP="007546A8">
      <w:pPr>
        <w:pStyle w:val="Nagwek2"/>
        <w:jc w:val="center"/>
      </w:pPr>
      <w:r w:rsidRPr="00151D2C">
        <w:t xml:space="preserve">Szczegółowy </w:t>
      </w:r>
      <w:r w:rsidR="00A0169F" w:rsidRPr="00151D2C">
        <w:t>opis przedmiotu z</w:t>
      </w:r>
      <w:r w:rsidR="00470596" w:rsidRPr="00151D2C">
        <w:t>amówienia dla zadania:</w:t>
      </w:r>
    </w:p>
    <w:p w14:paraId="6942445B" w14:textId="77777777" w:rsidR="00151D2C" w:rsidRPr="00151D2C" w:rsidRDefault="00151D2C" w:rsidP="00151D2C">
      <w:pPr>
        <w:spacing w:before="0" w:after="0" w:line="240" w:lineRule="auto"/>
        <w:jc w:val="center"/>
        <w:rPr>
          <w:sz w:val="24"/>
          <w:szCs w:val="24"/>
        </w:rPr>
      </w:pPr>
      <w:r w:rsidRPr="00151D2C">
        <w:rPr>
          <w:sz w:val="24"/>
          <w:szCs w:val="24"/>
        </w:rPr>
        <w:t>Odbiór odpadów komunalnych z obiektów administrowanych przez Zarząd Zlewni we Włocławku na okres 12 m-</w:t>
      </w:r>
      <w:proofErr w:type="spellStart"/>
      <w:r w:rsidRPr="00151D2C">
        <w:rPr>
          <w:sz w:val="24"/>
          <w:szCs w:val="24"/>
        </w:rPr>
        <w:t>cy</w:t>
      </w:r>
      <w:proofErr w:type="spellEnd"/>
      <w:r w:rsidRPr="00151D2C">
        <w:rPr>
          <w:sz w:val="24"/>
          <w:szCs w:val="24"/>
        </w:rPr>
        <w:t>, w podziale na 4 części:</w:t>
      </w:r>
    </w:p>
    <w:p w14:paraId="2E454B46" w14:textId="77777777" w:rsidR="00151D2C" w:rsidRPr="00151D2C" w:rsidRDefault="00151D2C" w:rsidP="00151D2C">
      <w:pPr>
        <w:spacing w:before="0" w:after="0" w:line="240" w:lineRule="auto"/>
        <w:jc w:val="left"/>
        <w:rPr>
          <w:sz w:val="24"/>
          <w:szCs w:val="24"/>
        </w:rPr>
      </w:pPr>
      <w:r w:rsidRPr="00151D2C">
        <w:rPr>
          <w:sz w:val="24"/>
          <w:szCs w:val="24"/>
        </w:rPr>
        <w:t xml:space="preserve">Część 1 : Odbiór odpadów z terenu 3 pompowni w miejscowościach: Wykowo gm. Słupno,  </w:t>
      </w:r>
      <w:r>
        <w:rPr>
          <w:sz w:val="24"/>
          <w:szCs w:val="24"/>
        </w:rPr>
        <w:t xml:space="preserve">     </w:t>
      </w:r>
      <w:r w:rsidRPr="00151D2C">
        <w:rPr>
          <w:sz w:val="24"/>
          <w:szCs w:val="24"/>
        </w:rPr>
        <w:t>Kępa Polska gm. Bodzanów  i Podgórze gm. Mała Wieś</w:t>
      </w:r>
    </w:p>
    <w:p w14:paraId="33658BB4" w14:textId="77777777" w:rsidR="00151D2C" w:rsidRPr="00151D2C" w:rsidRDefault="00151D2C" w:rsidP="00151D2C">
      <w:pPr>
        <w:spacing w:before="0" w:after="0" w:line="240" w:lineRule="auto"/>
        <w:jc w:val="left"/>
        <w:rPr>
          <w:sz w:val="24"/>
          <w:szCs w:val="24"/>
        </w:rPr>
      </w:pPr>
      <w:r w:rsidRPr="00151D2C">
        <w:rPr>
          <w:sz w:val="24"/>
          <w:szCs w:val="24"/>
        </w:rPr>
        <w:t>Część 2 : Odbiór odpadów z terenu pompowni Arciechów gm. Iłów</w:t>
      </w:r>
    </w:p>
    <w:p w14:paraId="59AD58F9" w14:textId="77777777" w:rsidR="00151D2C" w:rsidRPr="00151D2C" w:rsidRDefault="00151D2C" w:rsidP="00151D2C">
      <w:pPr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Czę</w:t>
      </w:r>
      <w:r w:rsidRPr="00151D2C">
        <w:rPr>
          <w:sz w:val="24"/>
          <w:szCs w:val="24"/>
        </w:rPr>
        <w:t>ść 3 : Odbiór odpadów z budynku Nadzoru Wodnego w Wyszogrodzie przy ul. Wiślanej 8</w:t>
      </w:r>
    </w:p>
    <w:p w14:paraId="6A3B2777" w14:textId="77777777" w:rsidR="00425C24" w:rsidRPr="00151D2C" w:rsidRDefault="00151D2C" w:rsidP="00151D2C">
      <w:pPr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Czę</w:t>
      </w:r>
      <w:r w:rsidRPr="00151D2C">
        <w:rPr>
          <w:sz w:val="24"/>
          <w:szCs w:val="24"/>
        </w:rPr>
        <w:t>ść 4 :</w:t>
      </w:r>
      <w:r>
        <w:rPr>
          <w:sz w:val="24"/>
          <w:szCs w:val="24"/>
        </w:rPr>
        <w:t xml:space="preserve"> </w:t>
      </w:r>
      <w:r w:rsidRPr="00151D2C">
        <w:rPr>
          <w:sz w:val="24"/>
          <w:szCs w:val="24"/>
        </w:rPr>
        <w:t xml:space="preserve">Odbiór odpadów z 4 lokalizacji na terenie gminy Płock: obiekt przy ul. Rybaki 2a w Płocku i 3 pompownie położone w miejscowościach: Borowiczki, </w:t>
      </w:r>
      <w:proofErr w:type="spellStart"/>
      <w:r w:rsidRPr="00151D2C">
        <w:rPr>
          <w:sz w:val="24"/>
          <w:szCs w:val="24"/>
        </w:rPr>
        <w:t>Radziwie</w:t>
      </w:r>
      <w:proofErr w:type="spellEnd"/>
      <w:r w:rsidRPr="00151D2C">
        <w:rPr>
          <w:sz w:val="24"/>
          <w:szCs w:val="24"/>
        </w:rPr>
        <w:t xml:space="preserve"> II i Tokary</w:t>
      </w:r>
      <w:r>
        <w:rPr>
          <w:sz w:val="24"/>
          <w:szCs w:val="24"/>
        </w:rPr>
        <w:t>.</w:t>
      </w:r>
    </w:p>
    <w:p w14:paraId="7A65E65B" w14:textId="77777777" w:rsidR="00151D2C" w:rsidRDefault="00151D2C" w:rsidP="00151D2C">
      <w:pPr>
        <w:jc w:val="center"/>
        <w:rPr>
          <w:b/>
          <w:sz w:val="24"/>
          <w:szCs w:val="24"/>
        </w:rPr>
      </w:pPr>
    </w:p>
    <w:p w14:paraId="32432101" w14:textId="77777777" w:rsidR="00742B62" w:rsidRPr="00637480" w:rsidRDefault="00425C24" w:rsidP="00151D2C">
      <w:pPr>
        <w:jc w:val="left"/>
        <w:rPr>
          <w:b/>
          <w:sz w:val="22"/>
          <w:szCs w:val="22"/>
          <w:u w:val="single"/>
        </w:rPr>
      </w:pPr>
      <w:r w:rsidRPr="00637480">
        <w:rPr>
          <w:b/>
          <w:sz w:val="22"/>
          <w:szCs w:val="22"/>
          <w:u w:val="single"/>
        </w:rPr>
        <w:t>Część</w:t>
      </w:r>
      <w:r w:rsidR="00152F2D" w:rsidRPr="00637480">
        <w:rPr>
          <w:b/>
          <w:sz w:val="22"/>
          <w:szCs w:val="22"/>
          <w:u w:val="single"/>
        </w:rPr>
        <w:t xml:space="preserve"> </w:t>
      </w:r>
      <w:r w:rsidRPr="00637480">
        <w:rPr>
          <w:b/>
          <w:sz w:val="22"/>
          <w:szCs w:val="22"/>
          <w:u w:val="single"/>
        </w:rPr>
        <w:t xml:space="preserve"> 1 - </w:t>
      </w:r>
      <w:r w:rsidR="00151D2C" w:rsidRPr="00637480">
        <w:rPr>
          <w:b/>
          <w:sz w:val="22"/>
          <w:szCs w:val="22"/>
          <w:u w:val="single"/>
        </w:rPr>
        <w:t>Odbiór odpadów z terenu 3 pompowni w miejscowościach: Wykowo gm. Słupno,  Kępa Polska gm. Bodzanów  i Podgórze gm. Mała Wieś</w:t>
      </w:r>
    </w:p>
    <w:p w14:paraId="5455E539" w14:textId="77777777" w:rsidR="004B0F81" w:rsidRDefault="004B0F81" w:rsidP="00742B62">
      <w:pPr>
        <w:pStyle w:val="Akapitzlist"/>
        <w:spacing w:line="240" w:lineRule="auto"/>
        <w:ind w:left="0"/>
        <w:jc w:val="left"/>
        <w:rPr>
          <w:sz w:val="22"/>
          <w:szCs w:val="22"/>
        </w:rPr>
      </w:pPr>
      <w:r w:rsidRPr="004B0F81">
        <w:rPr>
          <w:sz w:val="22"/>
          <w:szCs w:val="22"/>
        </w:rPr>
        <w:t>1. Przedmiotem zamówienia jest usługa komunalna polegająca</w:t>
      </w:r>
      <w:r>
        <w:rPr>
          <w:sz w:val="22"/>
          <w:szCs w:val="22"/>
        </w:rPr>
        <w:t xml:space="preserve"> na wywozie niesegregowanych</w:t>
      </w:r>
      <w:r w:rsidR="001E0A19">
        <w:rPr>
          <w:sz w:val="22"/>
          <w:szCs w:val="22"/>
        </w:rPr>
        <w:t xml:space="preserve"> i</w:t>
      </w:r>
      <w:r w:rsidR="001E0A19" w:rsidRPr="001E0A19">
        <w:rPr>
          <w:sz w:val="22"/>
          <w:szCs w:val="22"/>
        </w:rPr>
        <w:t xml:space="preserve"> segregowanych</w:t>
      </w:r>
      <w:r>
        <w:rPr>
          <w:sz w:val="22"/>
          <w:szCs w:val="22"/>
        </w:rPr>
        <w:t xml:space="preserve"> odpadów komunalnych</w:t>
      </w:r>
      <w:r w:rsidR="001E0A19">
        <w:rPr>
          <w:sz w:val="22"/>
          <w:szCs w:val="22"/>
        </w:rPr>
        <w:t xml:space="preserve"> </w:t>
      </w:r>
      <w:r w:rsidRPr="004B0F81">
        <w:rPr>
          <w:sz w:val="22"/>
          <w:szCs w:val="22"/>
        </w:rPr>
        <w:t xml:space="preserve"> z terenu 3 pompowni w miejscowościach: Wykowo gm. Słupno,  Kępa Polska gm. Bodzanów  i Podgórze gm. Mała Wieś</w:t>
      </w:r>
    </w:p>
    <w:p w14:paraId="7E47AEF1" w14:textId="77777777" w:rsidR="00A92082" w:rsidRDefault="003025B3" w:rsidP="003025B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2. Szczegółowy </w:t>
      </w:r>
      <w:r w:rsidR="001E0A19">
        <w:rPr>
          <w:sz w:val="22"/>
          <w:szCs w:val="22"/>
        </w:rPr>
        <w:t>opis przedmiotu (ilość i wielkość pojemników</w:t>
      </w:r>
      <w:r>
        <w:rPr>
          <w:sz w:val="22"/>
          <w:szCs w:val="22"/>
        </w:rPr>
        <w:t>,</w:t>
      </w:r>
      <w:r w:rsidR="001E0A19">
        <w:rPr>
          <w:sz w:val="22"/>
          <w:szCs w:val="22"/>
        </w:rPr>
        <w:t xml:space="preserve"> rodzaj odpadów, </w:t>
      </w:r>
      <w:r>
        <w:rPr>
          <w:sz w:val="22"/>
          <w:szCs w:val="22"/>
        </w:rPr>
        <w:t>częstotliwość odbioru)</w:t>
      </w:r>
      <w:r w:rsidR="00903084">
        <w:rPr>
          <w:sz w:val="22"/>
          <w:szCs w:val="22"/>
        </w:rPr>
        <w:t>: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72"/>
        <w:gridCol w:w="1401"/>
        <w:gridCol w:w="1967"/>
        <w:gridCol w:w="1760"/>
      </w:tblGrid>
      <w:tr w:rsidR="003025B3" w:rsidRPr="003025B3" w14:paraId="6F2C8E84" w14:textId="77777777" w:rsidTr="001E0A19">
        <w:trPr>
          <w:trHeight w:val="69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0F61B1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3025B3">
              <w:rPr>
                <w:rFonts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>Lp</w:t>
            </w:r>
            <w:proofErr w:type="spellEnd"/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38CCF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Adres odbioru odpadów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D9BF1" w14:textId="77777777" w:rsidR="003025B3" w:rsidRPr="003025B3" w:rsidRDefault="001E0A19" w:rsidP="003025B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Wielkość pojemnika 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455F9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Ilość</w:t>
            </w:r>
            <w:r w:rsidR="001E0A1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 pojemników i rodzaj odpadów 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3212C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Częstotliwość odbioru</w:t>
            </w:r>
          </w:p>
        </w:tc>
      </w:tr>
      <w:tr w:rsidR="003025B3" w:rsidRPr="003025B3" w14:paraId="2C17FD27" w14:textId="77777777" w:rsidTr="003025B3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44FC6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0F1B" w14:textId="77777777" w:rsidR="003025B3" w:rsidRPr="003025B3" w:rsidRDefault="003025B3" w:rsidP="003025B3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Wykowo gm. Słupno (teren pompowni)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7725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957E" w14:textId="77777777" w:rsidR="003025B3" w:rsidRPr="003025B3" w:rsidRDefault="003025B3" w:rsidP="003025B3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1szt.niesegregowane</w:t>
            </w:r>
            <w:r w:rsidR="00812BFB">
              <w:t xml:space="preserve"> </w:t>
            </w:r>
            <w:r w:rsidR="00812BFB" w:rsidRPr="00812BFB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zmieszane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7CE74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  <w:tr w:rsidR="003025B3" w:rsidRPr="003025B3" w14:paraId="2E89551A" w14:textId="77777777" w:rsidTr="001E0A19">
        <w:trPr>
          <w:trHeight w:val="75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77FD0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1359" w14:textId="77777777" w:rsidR="003025B3" w:rsidRPr="003025B3" w:rsidRDefault="003025B3" w:rsidP="003025B3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Kępa Polska gm. Bodzanów (teren pompowni)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60D6F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1579" w14:textId="77777777" w:rsidR="003025B3" w:rsidRPr="003025B3" w:rsidRDefault="00812BFB" w:rsidP="003025B3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1szt.niesegregowane</w:t>
            </w:r>
            <w:r>
              <w:t xml:space="preserve"> </w:t>
            </w:r>
            <w:r w:rsidRPr="00812BFB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zmieszane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74A3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  <w:tr w:rsidR="003025B3" w:rsidRPr="003025B3" w14:paraId="45BFEF5B" w14:textId="77777777" w:rsidTr="001E0A19">
        <w:trPr>
          <w:trHeight w:val="68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28FA6" w14:textId="77777777" w:rsidR="003025B3" w:rsidRPr="003025B3" w:rsidRDefault="003025B3" w:rsidP="003025B3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DBEE7" w14:textId="77777777" w:rsidR="003025B3" w:rsidRPr="003025B3" w:rsidRDefault="003025B3" w:rsidP="003025B3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7777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0D804" w14:textId="77777777" w:rsidR="003025B3" w:rsidRPr="003025B3" w:rsidRDefault="00703828" w:rsidP="003025B3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2 szt. segregowane </w:t>
            </w:r>
            <w:r w:rsidRPr="00703828">
              <w:rPr>
                <w:rFonts w:ascii="Times New Roman" w:hAnsi="Times New Roman"/>
                <w:color w:val="000000"/>
                <w:lang w:eastAsia="pl-PL" w:bidi="ar-SA"/>
              </w:rPr>
              <w:t xml:space="preserve">(tworzywa sztuczne, </w:t>
            </w:r>
            <w:r w:rsidR="003025B3" w:rsidRPr="00703828">
              <w:rPr>
                <w:rFonts w:ascii="Times New Roman" w:hAnsi="Times New Roman"/>
                <w:color w:val="000000"/>
                <w:lang w:eastAsia="pl-PL" w:bidi="ar-SA"/>
              </w:rPr>
              <w:t>szkło)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C561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  <w:tr w:rsidR="003025B3" w:rsidRPr="003025B3" w14:paraId="6CC9349D" w14:textId="77777777" w:rsidTr="001E0A19">
        <w:trPr>
          <w:trHeight w:val="69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E5D15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5E577" w14:textId="77777777" w:rsidR="003025B3" w:rsidRPr="003025B3" w:rsidRDefault="003025B3" w:rsidP="003025B3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Podgórze gm. Mała Wieś (teren pompowni)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0E35D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5E86" w14:textId="77777777" w:rsidR="003025B3" w:rsidRPr="003025B3" w:rsidRDefault="00812BFB" w:rsidP="003025B3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1szt.niesegregowane</w:t>
            </w:r>
            <w:r>
              <w:t xml:space="preserve"> </w:t>
            </w:r>
            <w:r w:rsidRPr="00812BFB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zmieszane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9F858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  <w:tr w:rsidR="003025B3" w:rsidRPr="003025B3" w14:paraId="038C999E" w14:textId="77777777" w:rsidTr="001E0A19">
        <w:trPr>
          <w:trHeight w:val="67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4538F" w14:textId="77777777" w:rsidR="003025B3" w:rsidRPr="003025B3" w:rsidRDefault="003025B3" w:rsidP="003025B3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67DC7" w14:textId="77777777" w:rsidR="003025B3" w:rsidRPr="003025B3" w:rsidRDefault="003025B3" w:rsidP="003025B3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F344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457A" w14:textId="77777777" w:rsidR="003025B3" w:rsidRPr="003025B3" w:rsidRDefault="003025B3" w:rsidP="003025B3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2 szt. segregowane </w:t>
            </w:r>
            <w:r w:rsidR="00703828" w:rsidRPr="00703828">
              <w:rPr>
                <w:rFonts w:ascii="Times New Roman" w:hAnsi="Times New Roman"/>
                <w:color w:val="000000"/>
                <w:lang w:eastAsia="pl-PL" w:bidi="ar-SA"/>
              </w:rPr>
              <w:t>(tworzywa sztuczne, szkło</w:t>
            </w:r>
            <w:r w:rsidRPr="00703828">
              <w:rPr>
                <w:rFonts w:ascii="Times New Roman" w:hAnsi="Times New Roman"/>
                <w:color w:val="000000"/>
                <w:lang w:eastAsia="pl-PL" w:bidi="ar-SA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47FD" w14:textId="77777777" w:rsidR="003025B3" w:rsidRPr="003025B3" w:rsidRDefault="003025B3" w:rsidP="003025B3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</w:tbl>
    <w:p w14:paraId="43EDFAAB" w14:textId="77777777" w:rsidR="00A92082" w:rsidRDefault="00A92082" w:rsidP="00742B62">
      <w:pPr>
        <w:pStyle w:val="Akapitzlist"/>
        <w:spacing w:line="240" w:lineRule="auto"/>
        <w:ind w:left="0"/>
        <w:jc w:val="left"/>
        <w:rPr>
          <w:sz w:val="22"/>
          <w:szCs w:val="22"/>
        </w:rPr>
      </w:pPr>
    </w:p>
    <w:p w14:paraId="1BB65BC6" w14:textId="77777777" w:rsidR="00A92082" w:rsidRDefault="003025B3" w:rsidP="00742B62">
      <w:pPr>
        <w:pStyle w:val="Akapitzlist"/>
        <w:spacing w:line="24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703828">
        <w:rPr>
          <w:sz w:val="22"/>
          <w:szCs w:val="22"/>
        </w:rPr>
        <w:t>. Zleceniobiorca</w:t>
      </w:r>
      <w:r w:rsidR="004B0F81" w:rsidRPr="004B0F81">
        <w:rPr>
          <w:sz w:val="22"/>
          <w:szCs w:val="22"/>
        </w:rPr>
        <w:t xml:space="preserve"> zapewni nieodpłatnie pojemniki do gromadzenia odpadów. </w:t>
      </w:r>
    </w:p>
    <w:p w14:paraId="3DEB72C0" w14:textId="77777777" w:rsidR="00A92082" w:rsidRDefault="00A92082" w:rsidP="00742B62">
      <w:pPr>
        <w:pStyle w:val="Akapitzlist"/>
        <w:spacing w:line="240" w:lineRule="auto"/>
        <w:ind w:left="0"/>
        <w:jc w:val="left"/>
        <w:rPr>
          <w:sz w:val="22"/>
          <w:szCs w:val="22"/>
        </w:rPr>
      </w:pPr>
    </w:p>
    <w:p w14:paraId="0C9E15F5" w14:textId="77777777" w:rsidR="00152F2D" w:rsidRDefault="003025B3" w:rsidP="00742B62">
      <w:pPr>
        <w:pStyle w:val="Akapitzlist"/>
        <w:spacing w:line="24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4B0F81" w:rsidRPr="004B0F81">
        <w:rPr>
          <w:sz w:val="22"/>
          <w:szCs w:val="22"/>
        </w:rPr>
        <w:t>. Wymagany termin od</w:t>
      </w:r>
      <w:r w:rsidR="00A92082">
        <w:rPr>
          <w:sz w:val="22"/>
          <w:szCs w:val="22"/>
        </w:rPr>
        <w:t xml:space="preserve">bioru </w:t>
      </w:r>
      <w:r w:rsidR="004B0F81" w:rsidRPr="004B0F81">
        <w:rPr>
          <w:sz w:val="22"/>
          <w:szCs w:val="22"/>
        </w:rPr>
        <w:t>od</w:t>
      </w:r>
      <w:r w:rsidR="00A92082">
        <w:rPr>
          <w:sz w:val="22"/>
          <w:szCs w:val="22"/>
        </w:rPr>
        <w:t>padów</w:t>
      </w:r>
      <w:r w:rsidR="004B0F81">
        <w:rPr>
          <w:sz w:val="22"/>
          <w:szCs w:val="22"/>
        </w:rPr>
        <w:t xml:space="preserve"> </w:t>
      </w:r>
      <w:r w:rsidR="004B0F81" w:rsidRPr="00A92082">
        <w:rPr>
          <w:b/>
          <w:sz w:val="22"/>
          <w:szCs w:val="22"/>
        </w:rPr>
        <w:t>od dnia 0</w:t>
      </w:r>
      <w:r w:rsidR="00A92082" w:rsidRPr="00A92082">
        <w:rPr>
          <w:b/>
          <w:sz w:val="22"/>
          <w:szCs w:val="22"/>
        </w:rPr>
        <w:t>1.06.2020</w:t>
      </w:r>
      <w:r w:rsidR="004B0F81" w:rsidRPr="00A92082">
        <w:rPr>
          <w:b/>
          <w:sz w:val="22"/>
          <w:szCs w:val="22"/>
        </w:rPr>
        <w:t>r. do dnia 31.05.2021r.</w:t>
      </w:r>
    </w:p>
    <w:p w14:paraId="27BD0231" w14:textId="77777777" w:rsidR="00A92082" w:rsidRPr="00152F2D" w:rsidRDefault="00A92082" w:rsidP="00742B62">
      <w:pPr>
        <w:pStyle w:val="Akapitzlist"/>
        <w:spacing w:line="240" w:lineRule="auto"/>
        <w:ind w:left="0"/>
        <w:jc w:val="left"/>
        <w:rPr>
          <w:sz w:val="22"/>
          <w:szCs w:val="22"/>
        </w:rPr>
      </w:pPr>
    </w:p>
    <w:p w14:paraId="1909CF65" w14:textId="77777777" w:rsidR="00DE73AF" w:rsidRPr="00152F2D" w:rsidRDefault="003025B3" w:rsidP="00742B62">
      <w:pPr>
        <w:pStyle w:val="Akapitzlist"/>
        <w:spacing w:line="240" w:lineRule="auto"/>
        <w:ind w:left="0"/>
        <w:jc w:val="left"/>
        <w:rPr>
          <w:b/>
          <w:sz w:val="22"/>
          <w:szCs w:val="22"/>
        </w:rPr>
      </w:pPr>
      <w:r>
        <w:rPr>
          <w:sz w:val="22"/>
          <w:szCs w:val="22"/>
        </w:rPr>
        <w:t>5.</w:t>
      </w:r>
      <w:r w:rsidR="00DE73AF" w:rsidRPr="00152F2D">
        <w:rPr>
          <w:sz w:val="22"/>
          <w:szCs w:val="22"/>
        </w:rPr>
        <w:t>Osoba do kontaktu w sprawie zamówienia –</w:t>
      </w:r>
      <w:r w:rsidR="00151D2C">
        <w:rPr>
          <w:b/>
          <w:sz w:val="22"/>
          <w:szCs w:val="22"/>
        </w:rPr>
        <w:t>p.</w:t>
      </w:r>
      <w:r w:rsidR="004B0F81">
        <w:rPr>
          <w:b/>
          <w:sz w:val="22"/>
          <w:szCs w:val="22"/>
        </w:rPr>
        <w:t xml:space="preserve"> Arkadiusz Robakiewicz, tel. </w:t>
      </w:r>
      <w:r w:rsidR="004B0F81" w:rsidRPr="004B0F81">
        <w:rPr>
          <w:b/>
          <w:sz w:val="22"/>
          <w:szCs w:val="22"/>
        </w:rPr>
        <w:t>601 351 779</w:t>
      </w:r>
      <w:r w:rsidR="00151D2C">
        <w:rPr>
          <w:b/>
          <w:sz w:val="22"/>
          <w:szCs w:val="22"/>
        </w:rPr>
        <w:t xml:space="preserve"> </w:t>
      </w:r>
      <w:r w:rsidR="00152F2D">
        <w:rPr>
          <w:b/>
          <w:sz w:val="22"/>
          <w:szCs w:val="22"/>
        </w:rPr>
        <w:t>.</w:t>
      </w:r>
    </w:p>
    <w:p w14:paraId="28661502" w14:textId="77777777" w:rsidR="00425C24" w:rsidRPr="00425C24" w:rsidRDefault="00425C24" w:rsidP="00425C24">
      <w:pPr>
        <w:jc w:val="left"/>
        <w:rPr>
          <w:sz w:val="24"/>
          <w:szCs w:val="24"/>
        </w:rPr>
      </w:pPr>
    </w:p>
    <w:p w14:paraId="6F40B3DB" w14:textId="77777777" w:rsidR="00742B62" w:rsidRPr="00637480" w:rsidRDefault="00742B62" w:rsidP="00742B62">
      <w:pPr>
        <w:jc w:val="left"/>
        <w:rPr>
          <w:b/>
          <w:sz w:val="22"/>
          <w:szCs w:val="22"/>
          <w:u w:val="single"/>
        </w:rPr>
      </w:pPr>
      <w:r w:rsidRPr="00637480">
        <w:rPr>
          <w:b/>
          <w:sz w:val="22"/>
          <w:szCs w:val="22"/>
          <w:u w:val="single"/>
        </w:rPr>
        <w:lastRenderedPageBreak/>
        <w:t xml:space="preserve">Część </w:t>
      </w:r>
      <w:r w:rsidR="00152F2D" w:rsidRPr="00637480">
        <w:rPr>
          <w:b/>
          <w:sz w:val="22"/>
          <w:szCs w:val="22"/>
          <w:u w:val="single"/>
        </w:rPr>
        <w:t xml:space="preserve"> </w:t>
      </w:r>
      <w:r w:rsidRPr="00637480">
        <w:rPr>
          <w:b/>
          <w:sz w:val="22"/>
          <w:szCs w:val="22"/>
          <w:u w:val="single"/>
        </w:rPr>
        <w:t xml:space="preserve">2 – </w:t>
      </w:r>
      <w:r w:rsidR="00151D2C" w:rsidRPr="00637480">
        <w:rPr>
          <w:b/>
          <w:sz w:val="22"/>
          <w:szCs w:val="22"/>
          <w:u w:val="single"/>
        </w:rPr>
        <w:t>Odbiór odpadów z terenu pompowni Arciechów gm. Iłów</w:t>
      </w:r>
    </w:p>
    <w:p w14:paraId="2040D95D" w14:textId="77777777" w:rsidR="00F913E0" w:rsidRPr="00A92082" w:rsidRDefault="00A92082" w:rsidP="00A92082">
      <w:pPr>
        <w:rPr>
          <w:sz w:val="22"/>
          <w:szCs w:val="22"/>
        </w:rPr>
      </w:pPr>
      <w:r w:rsidRPr="00A92082">
        <w:rPr>
          <w:sz w:val="22"/>
          <w:szCs w:val="22"/>
        </w:rPr>
        <w:t xml:space="preserve">1. Przedmiotem zamówienia jest usługa komunalna polegająca na wywozie </w:t>
      </w:r>
      <w:r w:rsidR="001E0A19" w:rsidRPr="001E0A19">
        <w:rPr>
          <w:sz w:val="22"/>
          <w:szCs w:val="22"/>
        </w:rPr>
        <w:t xml:space="preserve">niesegregowanych i segregowanych odpadów komunalnych  </w:t>
      </w:r>
      <w:r w:rsidRPr="00A92082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terenu </w:t>
      </w:r>
      <w:r w:rsidRPr="00A92082">
        <w:rPr>
          <w:sz w:val="22"/>
          <w:szCs w:val="22"/>
        </w:rPr>
        <w:t xml:space="preserve">pompowni </w:t>
      </w:r>
      <w:r>
        <w:rPr>
          <w:sz w:val="22"/>
          <w:szCs w:val="22"/>
        </w:rPr>
        <w:t>w miejscowości Arciechów gm.</w:t>
      </w:r>
      <w:r w:rsidR="001E0A19">
        <w:rPr>
          <w:sz w:val="22"/>
          <w:szCs w:val="22"/>
        </w:rPr>
        <w:t xml:space="preserve"> </w:t>
      </w:r>
      <w:r>
        <w:rPr>
          <w:sz w:val="22"/>
          <w:szCs w:val="22"/>
        </w:rPr>
        <w:t>Iłów</w:t>
      </w:r>
    </w:p>
    <w:p w14:paraId="72DF818D" w14:textId="77777777" w:rsidR="00A92082" w:rsidRDefault="00A92082" w:rsidP="00A92082">
      <w:pPr>
        <w:rPr>
          <w:sz w:val="22"/>
          <w:szCs w:val="22"/>
        </w:rPr>
      </w:pPr>
      <w:r w:rsidRPr="00A92082">
        <w:rPr>
          <w:sz w:val="22"/>
          <w:szCs w:val="22"/>
        </w:rPr>
        <w:t xml:space="preserve">2. </w:t>
      </w:r>
      <w:r w:rsidR="00903084">
        <w:rPr>
          <w:sz w:val="22"/>
          <w:szCs w:val="22"/>
        </w:rPr>
        <w:t>Szczegółowy opis przedmiotu (</w:t>
      </w:r>
      <w:r w:rsidR="001E0A19" w:rsidRPr="001E0A19">
        <w:rPr>
          <w:sz w:val="22"/>
          <w:szCs w:val="22"/>
        </w:rPr>
        <w:t>ilość i wielkość pojemników, rodzaj odpadów, częstotliwość odbioru</w:t>
      </w:r>
      <w:r w:rsidR="00903084">
        <w:rPr>
          <w:sz w:val="22"/>
          <w:szCs w:val="22"/>
        </w:rPr>
        <w:t>):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72"/>
        <w:gridCol w:w="1401"/>
        <w:gridCol w:w="1967"/>
        <w:gridCol w:w="1760"/>
      </w:tblGrid>
      <w:tr w:rsidR="001E0A19" w:rsidRPr="00903084" w14:paraId="5C06CC76" w14:textId="77777777" w:rsidTr="001E0A19">
        <w:trPr>
          <w:trHeight w:val="67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79E3FB" w14:textId="77777777" w:rsidR="001E0A19" w:rsidRPr="00903084" w:rsidRDefault="001E0A19" w:rsidP="001E0A19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903084">
              <w:rPr>
                <w:rFonts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>Lp</w:t>
            </w:r>
            <w:proofErr w:type="spellEnd"/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BBB12" w14:textId="77777777" w:rsidR="001E0A19" w:rsidRPr="00903084" w:rsidRDefault="001E0A19" w:rsidP="001E0A1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Adres odbioru odpadów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485CC" w14:textId="77777777" w:rsidR="001E0A19" w:rsidRPr="003025B3" w:rsidRDefault="001E0A19" w:rsidP="001E0A1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Wielkość pojemnika 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D9815" w14:textId="77777777" w:rsidR="001E0A19" w:rsidRPr="003025B3" w:rsidRDefault="001E0A19" w:rsidP="001E0A1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Ilość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 pojemników i rodzaj odpadów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04794" w14:textId="77777777" w:rsidR="001E0A19" w:rsidRPr="00903084" w:rsidRDefault="001E0A19" w:rsidP="001E0A1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Częstotliwość odbioru</w:t>
            </w:r>
          </w:p>
        </w:tc>
      </w:tr>
      <w:tr w:rsidR="00903084" w:rsidRPr="00903084" w14:paraId="1209D080" w14:textId="77777777" w:rsidTr="001E0A19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EA097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36C89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Arciechów gm.</w:t>
            </w:r>
            <w:r w:rsidR="001E0A19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Iłów (teren pompowni)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C000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A023" w14:textId="77777777" w:rsidR="00903084" w:rsidRPr="00903084" w:rsidRDefault="00812BFB" w:rsidP="0090308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1szt.niesegregowane</w:t>
            </w:r>
            <w:r>
              <w:t xml:space="preserve"> </w:t>
            </w:r>
            <w:r w:rsidRPr="00812BFB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zmieszane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13EA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  <w:tr w:rsidR="00903084" w:rsidRPr="00903084" w14:paraId="339053A8" w14:textId="77777777" w:rsidTr="001E0A19">
        <w:trPr>
          <w:trHeight w:val="77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085D6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5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B1338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3930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7CB37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2 szt. segregowane </w:t>
            </w:r>
            <w:r w:rsidR="00703828" w:rsidRPr="00703828">
              <w:rPr>
                <w:rFonts w:ascii="Times New Roman" w:hAnsi="Times New Roman"/>
                <w:color w:val="000000"/>
                <w:lang w:eastAsia="pl-PL" w:bidi="ar-SA"/>
              </w:rPr>
              <w:t>(tworzywa sztuczne, szkło)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E295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</w:tbl>
    <w:p w14:paraId="42E63297" w14:textId="77777777" w:rsidR="00A92082" w:rsidRPr="00A92082" w:rsidRDefault="00A92082" w:rsidP="00A92082">
      <w:pPr>
        <w:rPr>
          <w:sz w:val="22"/>
          <w:szCs w:val="22"/>
        </w:rPr>
      </w:pPr>
      <w:r w:rsidRPr="00A92082">
        <w:rPr>
          <w:sz w:val="22"/>
          <w:szCs w:val="22"/>
        </w:rPr>
        <w:t xml:space="preserve">3. </w:t>
      </w:r>
      <w:r w:rsidR="00703828" w:rsidRPr="00703828">
        <w:rPr>
          <w:sz w:val="22"/>
          <w:szCs w:val="22"/>
        </w:rPr>
        <w:t>Zleceniobiorca</w:t>
      </w:r>
      <w:r w:rsidRPr="00A92082">
        <w:rPr>
          <w:sz w:val="22"/>
          <w:szCs w:val="22"/>
        </w:rPr>
        <w:t xml:space="preserve"> zapewni nieodpłatnie pojemniki do gromadzenia odpadów. </w:t>
      </w:r>
    </w:p>
    <w:p w14:paraId="142FAD8A" w14:textId="77777777" w:rsidR="00A92082" w:rsidRPr="00A92082" w:rsidRDefault="00903084" w:rsidP="00A9208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92082" w:rsidRPr="00A92082">
        <w:rPr>
          <w:sz w:val="22"/>
          <w:szCs w:val="22"/>
        </w:rPr>
        <w:t xml:space="preserve">. Wymagany termin odbioru odpadów </w:t>
      </w:r>
      <w:r w:rsidR="00A92082" w:rsidRPr="00F913E0">
        <w:rPr>
          <w:b/>
          <w:sz w:val="22"/>
          <w:szCs w:val="22"/>
        </w:rPr>
        <w:t>od dnia 01.06.2020r. do dnia 31.05.2021r.</w:t>
      </w:r>
    </w:p>
    <w:p w14:paraId="04214314" w14:textId="77777777" w:rsidR="00A92082" w:rsidRDefault="00903084" w:rsidP="00A9208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</w:t>
      </w:r>
      <w:r w:rsidR="00A92082" w:rsidRPr="00A92082">
        <w:rPr>
          <w:sz w:val="22"/>
          <w:szCs w:val="22"/>
        </w:rPr>
        <w:t>Osoba do kontaktu w sprawie zamówienia –</w:t>
      </w:r>
      <w:r w:rsidR="00A92082" w:rsidRPr="00A92082">
        <w:rPr>
          <w:b/>
          <w:sz w:val="22"/>
          <w:szCs w:val="22"/>
        </w:rPr>
        <w:t>p. Arkadiusz Robakiewicz, tel. 601 351 779 .</w:t>
      </w:r>
    </w:p>
    <w:p w14:paraId="0B1715BC" w14:textId="77777777" w:rsidR="000609AC" w:rsidRPr="00A92082" w:rsidRDefault="000609AC" w:rsidP="00A92082">
      <w:pPr>
        <w:rPr>
          <w:b/>
          <w:sz w:val="22"/>
          <w:szCs w:val="22"/>
        </w:rPr>
      </w:pPr>
    </w:p>
    <w:p w14:paraId="0FA97B02" w14:textId="77777777" w:rsidR="00152F2D" w:rsidRPr="00637480" w:rsidRDefault="00152F2D" w:rsidP="00151D2C">
      <w:pPr>
        <w:jc w:val="left"/>
        <w:rPr>
          <w:b/>
          <w:sz w:val="22"/>
          <w:szCs w:val="22"/>
          <w:u w:val="single"/>
        </w:rPr>
      </w:pPr>
      <w:r w:rsidRPr="00637480">
        <w:rPr>
          <w:b/>
          <w:sz w:val="22"/>
          <w:szCs w:val="22"/>
          <w:u w:val="single"/>
        </w:rPr>
        <w:t xml:space="preserve">Część  3 – </w:t>
      </w:r>
      <w:r w:rsidR="00151D2C" w:rsidRPr="00637480">
        <w:rPr>
          <w:b/>
          <w:sz w:val="22"/>
          <w:szCs w:val="22"/>
          <w:u w:val="single"/>
        </w:rPr>
        <w:t>Odbiór odpadów z budynku Nadzoru Wodnego w Wyszogrodzie przy ul. Wiślanej 8</w:t>
      </w:r>
    </w:p>
    <w:p w14:paraId="73E0A78F" w14:textId="77777777" w:rsidR="00F913E0" w:rsidRPr="00F913E0" w:rsidRDefault="00F913E0" w:rsidP="00F913E0">
      <w:pPr>
        <w:jc w:val="left"/>
        <w:rPr>
          <w:sz w:val="22"/>
          <w:szCs w:val="22"/>
        </w:rPr>
      </w:pPr>
      <w:r w:rsidRPr="00F913E0">
        <w:rPr>
          <w:sz w:val="22"/>
          <w:szCs w:val="22"/>
        </w:rPr>
        <w:t xml:space="preserve">1. Przedmiotem zamówienia jest usługa komunalna polegająca na wywozie </w:t>
      </w:r>
      <w:r w:rsidR="001E0A19" w:rsidRPr="001E0A19">
        <w:rPr>
          <w:sz w:val="22"/>
          <w:szCs w:val="22"/>
        </w:rPr>
        <w:t>niesegregowanych i segregowanych odpadów komunalnych</w:t>
      </w:r>
      <w:r w:rsidRPr="00F913E0">
        <w:rPr>
          <w:sz w:val="22"/>
          <w:szCs w:val="22"/>
        </w:rPr>
        <w:t xml:space="preserve"> z </w:t>
      </w:r>
      <w:r>
        <w:rPr>
          <w:sz w:val="22"/>
          <w:szCs w:val="22"/>
        </w:rPr>
        <w:t>budynku administracyjnego Nadzoru Wodnego w Wyszogrodzie przy ul. Wiślanej 8.</w:t>
      </w:r>
    </w:p>
    <w:p w14:paraId="0C88FCC2" w14:textId="77777777" w:rsidR="00F913E0" w:rsidRDefault="00F913E0" w:rsidP="00F913E0">
      <w:pPr>
        <w:jc w:val="left"/>
        <w:rPr>
          <w:sz w:val="22"/>
          <w:szCs w:val="22"/>
        </w:rPr>
      </w:pPr>
      <w:r w:rsidRPr="00F913E0">
        <w:rPr>
          <w:sz w:val="22"/>
          <w:szCs w:val="22"/>
        </w:rPr>
        <w:t xml:space="preserve">2. </w:t>
      </w:r>
      <w:r w:rsidR="000609AC">
        <w:rPr>
          <w:sz w:val="22"/>
          <w:szCs w:val="22"/>
        </w:rPr>
        <w:t>Szczegółowy opis przedmiotu (</w:t>
      </w:r>
      <w:r w:rsidR="001E0A19" w:rsidRPr="001E0A19">
        <w:rPr>
          <w:sz w:val="22"/>
          <w:szCs w:val="22"/>
        </w:rPr>
        <w:t>ilość i wielkość pojemników, rodzaj odpadów, częstotliwość odbioru</w:t>
      </w:r>
      <w:r w:rsidR="000609AC">
        <w:rPr>
          <w:sz w:val="22"/>
          <w:szCs w:val="22"/>
        </w:rPr>
        <w:t>):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73"/>
        <w:gridCol w:w="1402"/>
        <w:gridCol w:w="1967"/>
        <w:gridCol w:w="1758"/>
      </w:tblGrid>
      <w:tr w:rsidR="001E0A19" w:rsidRPr="000609AC" w14:paraId="3DC952EC" w14:textId="77777777" w:rsidTr="000609AC">
        <w:trPr>
          <w:trHeight w:val="8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554FDA" w14:textId="77777777" w:rsidR="001E0A19" w:rsidRPr="000609AC" w:rsidRDefault="001E0A19" w:rsidP="001E0A19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0609AC">
              <w:rPr>
                <w:rFonts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>Lp</w:t>
            </w:r>
            <w:proofErr w:type="spellEnd"/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552EF" w14:textId="77777777" w:rsidR="001E0A19" w:rsidRPr="000609AC" w:rsidRDefault="001E0A19" w:rsidP="001E0A1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0609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Adres odbioru odpadów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B74A9" w14:textId="77777777" w:rsidR="001E0A19" w:rsidRPr="003025B3" w:rsidRDefault="001E0A19" w:rsidP="001E0A1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Wielkość pojemnika 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76F6F" w14:textId="77777777" w:rsidR="001E0A19" w:rsidRPr="003025B3" w:rsidRDefault="001E0A19" w:rsidP="001E0A1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Ilość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 pojemników i rodzaj odpadów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AA859" w14:textId="77777777" w:rsidR="001E0A19" w:rsidRPr="000609AC" w:rsidRDefault="001E0A19" w:rsidP="001E0A1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0609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Częstotliwość odbioru</w:t>
            </w:r>
          </w:p>
        </w:tc>
      </w:tr>
      <w:tr w:rsidR="000609AC" w:rsidRPr="000609AC" w14:paraId="09C845FC" w14:textId="77777777" w:rsidTr="000609AC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EF37C" w14:textId="77777777" w:rsidR="000609AC" w:rsidRPr="000609AC" w:rsidRDefault="000609AC" w:rsidP="000609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0609AC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4FCE62" w14:textId="77777777" w:rsidR="000609AC" w:rsidRPr="000609AC" w:rsidRDefault="000609AC" w:rsidP="000609A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0609A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Wyszogród, ul.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Pr="000609A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Wiślana 8 (budynek Nadzoru Wodnego)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8CFF" w14:textId="77777777" w:rsidR="000609AC" w:rsidRPr="000609AC" w:rsidRDefault="000609AC" w:rsidP="000609A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0609A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F52C" w14:textId="77777777" w:rsidR="000609AC" w:rsidRPr="000609AC" w:rsidRDefault="00812BFB" w:rsidP="000609AC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1szt.niesegregowane</w:t>
            </w:r>
            <w:r>
              <w:t xml:space="preserve"> </w:t>
            </w:r>
            <w:r w:rsidRPr="00812BFB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zmieszane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46FF" w14:textId="77777777" w:rsidR="000609AC" w:rsidRPr="000609AC" w:rsidRDefault="000609AC" w:rsidP="000609A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0609A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  <w:tr w:rsidR="000609AC" w:rsidRPr="000609AC" w14:paraId="7847F673" w14:textId="77777777" w:rsidTr="000609AC">
        <w:trPr>
          <w:trHeight w:val="73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18D00" w14:textId="77777777" w:rsidR="000609AC" w:rsidRPr="000609AC" w:rsidRDefault="000609AC" w:rsidP="000609AC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FB3041" w14:textId="77777777" w:rsidR="000609AC" w:rsidRPr="000609AC" w:rsidRDefault="000609AC" w:rsidP="000609AC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72CFF" w14:textId="77777777" w:rsidR="000609AC" w:rsidRPr="000609AC" w:rsidRDefault="000609AC" w:rsidP="000609A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0609A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5DE05" w14:textId="77777777" w:rsidR="000609AC" w:rsidRPr="000609AC" w:rsidRDefault="000609AC" w:rsidP="000609AC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0609A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2 szt. segregowane </w:t>
            </w:r>
            <w:r w:rsidR="00703828" w:rsidRPr="00703828">
              <w:rPr>
                <w:rFonts w:ascii="Times New Roman" w:hAnsi="Times New Roman"/>
                <w:color w:val="000000"/>
                <w:lang w:eastAsia="pl-PL" w:bidi="ar-SA"/>
              </w:rPr>
              <w:t>(tworzywa sztuczne, szkło)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462D" w14:textId="77777777" w:rsidR="000609AC" w:rsidRPr="000609AC" w:rsidRDefault="000609AC" w:rsidP="000609A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0609A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  <w:tr w:rsidR="000609AC" w:rsidRPr="000609AC" w14:paraId="731952B2" w14:textId="77777777" w:rsidTr="000609A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68C44" w14:textId="77777777" w:rsidR="000609AC" w:rsidRPr="000609AC" w:rsidRDefault="000609AC" w:rsidP="000609AC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FFFB87" w14:textId="77777777" w:rsidR="000609AC" w:rsidRPr="000609AC" w:rsidRDefault="000609AC" w:rsidP="000609AC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1009" w14:textId="77777777" w:rsidR="000609AC" w:rsidRPr="000609AC" w:rsidRDefault="000609AC" w:rsidP="000609A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0609A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  <w:r w:rsidR="0063748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 worek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E044" w14:textId="7B29A5A9" w:rsidR="000609AC" w:rsidRPr="000609AC" w:rsidRDefault="000609AC" w:rsidP="000609AC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0609AC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20 worków</w:t>
            </w:r>
            <w:r w:rsidR="00637480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, </w:t>
            </w:r>
            <w:r w:rsidR="00812BFB"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segregowane</w:t>
            </w:r>
            <w:r w:rsidR="0096586B">
              <w:t xml:space="preserve"> (</w:t>
            </w:r>
            <w:r w:rsidR="0096586B" w:rsidRPr="0096586B">
              <w:rPr>
                <w:rFonts w:ascii="Times New Roman" w:hAnsi="Times New Roman"/>
              </w:rPr>
              <w:t>tworzywa sztuczne,</w:t>
            </w:r>
            <w:r w:rsidR="00EF32C0">
              <w:rPr>
                <w:rFonts w:ascii="Times New Roman" w:hAnsi="Times New Roman"/>
              </w:rPr>
              <w:t xml:space="preserve"> </w:t>
            </w:r>
            <w:r w:rsidR="0096586B" w:rsidRPr="0096586B">
              <w:rPr>
                <w:rFonts w:ascii="Times New Roman" w:hAnsi="Times New Roman"/>
              </w:rPr>
              <w:t>szkło</w:t>
            </w:r>
            <w:r w:rsidR="0096586B">
              <w:t>)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76FC" w14:textId="77777777" w:rsidR="000609AC" w:rsidRPr="000609AC" w:rsidRDefault="000609AC" w:rsidP="000609A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0609A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2 razy w roku</w:t>
            </w:r>
          </w:p>
        </w:tc>
      </w:tr>
    </w:tbl>
    <w:p w14:paraId="2D867CDD" w14:textId="77777777" w:rsidR="00F913E0" w:rsidRPr="00F913E0" w:rsidRDefault="000609AC" w:rsidP="00F913E0">
      <w:pPr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703828">
        <w:rPr>
          <w:sz w:val="22"/>
          <w:szCs w:val="22"/>
        </w:rPr>
        <w:t>. Zleceniodawca</w:t>
      </w:r>
      <w:r w:rsidR="00DC6097">
        <w:rPr>
          <w:sz w:val="22"/>
          <w:szCs w:val="22"/>
        </w:rPr>
        <w:t xml:space="preserve"> zapewni </w:t>
      </w:r>
      <w:r w:rsidR="00F913E0" w:rsidRPr="00F913E0">
        <w:rPr>
          <w:sz w:val="22"/>
          <w:szCs w:val="22"/>
        </w:rPr>
        <w:t>p</w:t>
      </w:r>
      <w:r w:rsidR="00DC6097">
        <w:rPr>
          <w:sz w:val="22"/>
          <w:szCs w:val="22"/>
        </w:rPr>
        <w:t>ojemniki do gromadzenia odpadów i worki.</w:t>
      </w:r>
      <w:r w:rsidR="00F913E0" w:rsidRPr="00F913E0">
        <w:rPr>
          <w:sz w:val="22"/>
          <w:szCs w:val="22"/>
        </w:rPr>
        <w:t xml:space="preserve"> </w:t>
      </w:r>
    </w:p>
    <w:p w14:paraId="1B70EA0D" w14:textId="77777777" w:rsidR="00F913E0" w:rsidRDefault="00C01FBB" w:rsidP="00F913E0">
      <w:pPr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F913E0" w:rsidRPr="00F913E0">
        <w:rPr>
          <w:sz w:val="22"/>
          <w:szCs w:val="22"/>
        </w:rPr>
        <w:t xml:space="preserve">. Wymagany termin odbioru odpadów </w:t>
      </w:r>
      <w:r w:rsidR="00F913E0" w:rsidRPr="00F913E0">
        <w:rPr>
          <w:b/>
          <w:sz w:val="22"/>
          <w:szCs w:val="22"/>
        </w:rPr>
        <w:t>od dnia 01.06.2020r. do dnia 31.05.2021r.</w:t>
      </w:r>
    </w:p>
    <w:p w14:paraId="55CFBE4D" w14:textId="4790A657" w:rsidR="00152F2D" w:rsidRDefault="000609AC" w:rsidP="00822CB4">
      <w:pPr>
        <w:pStyle w:val="Akapitzlist"/>
        <w:ind w:left="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5. </w:t>
      </w:r>
      <w:r w:rsidR="00152F2D" w:rsidRPr="00152F2D">
        <w:rPr>
          <w:sz w:val="22"/>
          <w:szCs w:val="22"/>
        </w:rPr>
        <w:t xml:space="preserve">Osoba do kontaktu w sprawie zamówienia – </w:t>
      </w:r>
      <w:r w:rsidR="00152F2D" w:rsidRPr="00152F2D">
        <w:rPr>
          <w:b/>
          <w:sz w:val="22"/>
          <w:szCs w:val="22"/>
        </w:rPr>
        <w:t>p. Przemysła</w:t>
      </w:r>
      <w:r w:rsidR="00151D2C">
        <w:rPr>
          <w:b/>
          <w:sz w:val="22"/>
          <w:szCs w:val="22"/>
        </w:rPr>
        <w:t xml:space="preserve">w </w:t>
      </w:r>
      <w:proofErr w:type="spellStart"/>
      <w:r w:rsidR="00151D2C">
        <w:rPr>
          <w:b/>
          <w:sz w:val="22"/>
          <w:szCs w:val="22"/>
        </w:rPr>
        <w:t>Derengowski</w:t>
      </w:r>
      <w:proofErr w:type="spellEnd"/>
      <w:r w:rsidR="00151D2C">
        <w:rPr>
          <w:b/>
          <w:sz w:val="22"/>
          <w:szCs w:val="22"/>
        </w:rPr>
        <w:t xml:space="preserve">, tel. </w:t>
      </w:r>
      <w:r w:rsidR="00DE2053" w:rsidRPr="00DE2053">
        <w:rPr>
          <w:b/>
          <w:sz w:val="22"/>
          <w:szCs w:val="22"/>
        </w:rPr>
        <w:t>607 679 041</w:t>
      </w:r>
      <w:bookmarkStart w:id="0" w:name="_GoBack"/>
      <w:bookmarkEnd w:id="0"/>
      <w:r w:rsidR="00152F2D">
        <w:rPr>
          <w:b/>
          <w:sz w:val="22"/>
          <w:szCs w:val="22"/>
        </w:rPr>
        <w:t>.</w:t>
      </w:r>
    </w:p>
    <w:p w14:paraId="1DC4780D" w14:textId="77777777" w:rsidR="00152F2D" w:rsidRDefault="00152F2D" w:rsidP="00822CB4">
      <w:pPr>
        <w:pStyle w:val="Akapitzlist"/>
        <w:ind w:left="0"/>
        <w:jc w:val="left"/>
        <w:rPr>
          <w:b/>
          <w:sz w:val="22"/>
          <w:szCs w:val="22"/>
        </w:rPr>
      </w:pPr>
    </w:p>
    <w:p w14:paraId="153E49AA" w14:textId="77777777" w:rsidR="001E0A19" w:rsidRDefault="001E0A19" w:rsidP="00822CB4">
      <w:pPr>
        <w:pStyle w:val="Akapitzlist"/>
        <w:ind w:left="0"/>
        <w:jc w:val="left"/>
        <w:rPr>
          <w:b/>
          <w:sz w:val="22"/>
          <w:szCs w:val="22"/>
        </w:rPr>
      </w:pPr>
    </w:p>
    <w:p w14:paraId="119CC86A" w14:textId="77777777" w:rsidR="001E0A19" w:rsidRDefault="001E0A19" w:rsidP="00822CB4">
      <w:pPr>
        <w:pStyle w:val="Akapitzlist"/>
        <w:ind w:left="0"/>
        <w:jc w:val="left"/>
        <w:rPr>
          <w:b/>
          <w:sz w:val="22"/>
          <w:szCs w:val="22"/>
        </w:rPr>
      </w:pPr>
    </w:p>
    <w:p w14:paraId="46C15330" w14:textId="77777777" w:rsidR="00637480" w:rsidRDefault="00637480" w:rsidP="00822CB4">
      <w:pPr>
        <w:pStyle w:val="Akapitzlist"/>
        <w:ind w:left="0"/>
        <w:jc w:val="left"/>
        <w:rPr>
          <w:b/>
          <w:sz w:val="22"/>
          <w:szCs w:val="22"/>
        </w:rPr>
      </w:pPr>
    </w:p>
    <w:p w14:paraId="01A139A0" w14:textId="77777777" w:rsidR="00152F2D" w:rsidRPr="00637480" w:rsidRDefault="00151D2C" w:rsidP="00822CB4">
      <w:pPr>
        <w:pStyle w:val="Akapitzlist"/>
        <w:ind w:left="0"/>
        <w:jc w:val="left"/>
        <w:rPr>
          <w:b/>
          <w:sz w:val="22"/>
          <w:szCs w:val="22"/>
          <w:u w:val="single"/>
        </w:rPr>
      </w:pPr>
      <w:r w:rsidRPr="00637480">
        <w:rPr>
          <w:b/>
          <w:sz w:val="22"/>
          <w:szCs w:val="22"/>
          <w:u w:val="single"/>
        </w:rPr>
        <w:t xml:space="preserve">Część 4  -  Odbiór odpadów z 4 lokalizacji na terenie gminy Płock: obiekt przy ul. Rybaki 2a w Płocku </w:t>
      </w:r>
      <w:r w:rsidR="00637480">
        <w:rPr>
          <w:b/>
          <w:sz w:val="22"/>
          <w:szCs w:val="22"/>
          <w:u w:val="single"/>
        </w:rPr>
        <w:t xml:space="preserve">    </w:t>
      </w:r>
      <w:r w:rsidRPr="00637480">
        <w:rPr>
          <w:b/>
          <w:sz w:val="22"/>
          <w:szCs w:val="22"/>
          <w:u w:val="single"/>
        </w:rPr>
        <w:t>i</w:t>
      </w:r>
      <w:r w:rsidR="00637480">
        <w:rPr>
          <w:b/>
          <w:sz w:val="22"/>
          <w:szCs w:val="22"/>
          <w:u w:val="single"/>
        </w:rPr>
        <w:t xml:space="preserve">   </w:t>
      </w:r>
      <w:r w:rsidRPr="00637480">
        <w:rPr>
          <w:b/>
          <w:sz w:val="22"/>
          <w:szCs w:val="22"/>
          <w:u w:val="single"/>
        </w:rPr>
        <w:t xml:space="preserve">3 pompownie położone w miejscowościach: Borowiczki, </w:t>
      </w:r>
      <w:proofErr w:type="spellStart"/>
      <w:r w:rsidRPr="00637480">
        <w:rPr>
          <w:b/>
          <w:sz w:val="22"/>
          <w:szCs w:val="22"/>
          <w:u w:val="single"/>
        </w:rPr>
        <w:t>Radziwie</w:t>
      </w:r>
      <w:proofErr w:type="spellEnd"/>
      <w:r w:rsidRPr="00637480">
        <w:rPr>
          <w:b/>
          <w:sz w:val="22"/>
          <w:szCs w:val="22"/>
          <w:u w:val="single"/>
        </w:rPr>
        <w:t xml:space="preserve"> II i Tokary</w:t>
      </w:r>
    </w:p>
    <w:p w14:paraId="212C52CB" w14:textId="77777777" w:rsidR="00F913E0" w:rsidRDefault="00F913E0" w:rsidP="00822CB4">
      <w:pPr>
        <w:pStyle w:val="Akapitzlist"/>
        <w:ind w:left="0"/>
        <w:jc w:val="left"/>
        <w:rPr>
          <w:b/>
          <w:sz w:val="22"/>
          <w:szCs w:val="22"/>
        </w:rPr>
      </w:pPr>
    </w:p>
    <w:p w14:paraId="3C70FAE8" w14:textId="77777777" w:rsidR="00F913E0" w:rsidRDefault="00F913E0" w:rsidP="00F913E0">
      <w:pPr>
        <w:pStyle w:val="Akapitzlist"/>
        <w:spacing w:line="240" w:lineRule="auto"/>
        <w:ind w:left="0"/>
        <w:jc w:val="left"/>
        <w:rPr>
          <w:sz w:val="22"/>
          <w:szCs w:val="22"/>
        </w:rPr>
      </w:pPr>
      <w:r w:rsidRPr="004B0F81">
        <w:rPr>
          <w:sz w:val="22"/>
          <w:szCs w:val="22"/>
        </w:rPr>
        <w:t>1. Przedmiotem zamówienia jest usługa komunalna polegająca</w:t>
      </w:r>
      <w:r>
        <w:rPr>
          <w:sz w:val="22"/>
          <w:szCs w:val="22"/>
        </w:rPr>
        <w:t xml:space="preserve"> na wywozie </w:t>
      </w:r>
      <w:r w:rsidR="00703828" w:rsidRPr="00703828">
        <w:rPr>
          <w:sz w:val="22"/>
          <w:szCs w:val="22"/>
        </w:rPr>
        <w:t>niesegregowanych i segregowanych odpadów komunalnych</w:t>
      </w:r>
      <w:r w:rsidRPr="004B0F81">
        <w:rPr>
          <w:sz w:val="22"/>
          <w:szCs w:val="22"/>
        </w:rPr>
        <w:t xml:space="preserve"> z </w:t>
      </w:r>
      <w:r>
        <w:rPr>
          <w:sz w:val="22"/>
          <w:szCs w:val="22"/>
        </w:rPr>
        <w:t>bud</w:t>
      </w:r>
      <w:r w:rsidR="00F16ECD">
        <w:rPr>
          <w:sz w:val="22"/>
          <w:szCs w:val="22"/>
        </w:rPr>
        <w:t xml:space="preserve">ynku administracyjnego </w:t>
      </w:r>
      <w:r>
        <w:rPr>
          <w:sz w:val="22"/>
          <w:szCs w:val="22"/>
        </w:rPr>
        <w:t>Zarządu Zlewni we Włocławku położonego przy ul. Rybaki 2</w:t>
      </w:r>
      <w:r w:rsidR="00F16ECD">
        <w:rPr>
          <w:sz w:val="22"/>
          <w:szCs w:val="22"/>
        </w:rPr>
        <w:t xml:space="preserve"> w Płocku oraz z terenu</w:t>
      </w:r>
      <w:r w:rsidRPr="004B0F81">
        <w:rPr>
          <w:sz w:val="22"/>
          <w:szCs w:val="22"/>
        </w:rPr>
        <w:t xml:space="preserve"> 3 pompowni w miejscowościach: </w:t>
      </w:r>
      <w:r w:rsidR="00F16ECD" w:rsidRPr="00F16ECD">
        <w:rPr>
          <w:sz w:val="22"/>
          <w:szCs w:val="22"/>
        </w:rPr>
        <w:t xml:space="preserve">Borowiczki, </w:t>
      </w:r>
      <w:proofErr w:type="spellStart"/>
      <w:r w:rsidR="00F16ECD" w:rsidRPr="00F16ECD">
        <w:rPr>
          <w:sz w:val="22"/>
          <w:szCs w:val="22"/>
        </w:rPr>
        <w:t>Radziwie</w:t>
      </w:r>
      <w:proofErr w:type="spellEnd"/>
      <w:r w:rsidR="00F16ECD" w:rsidRPr="00F16ECD">
        <w:rPr>
          <w:sz w:val="22"/>
          <w:szCs w:val="22"/>
        </w:rPr>
        <w:t xml:space="preserve"> II i Tokary</w:t>
      </w:r>
      <w:r w:rsidR="00F16ECD">
        <w:rPr>
          <w:sz w:val="22"/>
          <w:szCs w:val="22"/>
        </w:rPr>
        <w:t>, gm.</w:t>
      </w:r>
      <w:r w:rsidR="00703828">
        <w:rPr>
          <w:sz w:val="22"/>
          <w:szCs w:val="22"/>
        </w:rPr>
        <w:t xml:space="preserve"> </w:t>
      </w:r>
      <w:r w:rsidR="00F16ECD">
        <w:rPr>
          <w:sz w:val="22"/>
          <w:szCs w:val="22"/>
        </w:rPr>
        <w:t>Płock.</w:t>
      </w:r>
    </w:p>
    <w:p w14:paraId="55566E5C" w14:textId="77777777" w:rsidR="00F913E0" w:rsidRDefault="00F913E0" w:rsidP="00F913E0">
      <w:pPr>
        <w:spacing w:line="240" w:lineRule="auto"/>
        <w:rPr>
          <w:sz w:val="22"/>
          <w:szCs w:val="22"/>
        </w:rPr>
      </w:pPr>
      <w:r w:rsidRPr="00A92082">
        <w:rPr>
          <w:sz w:val="22"/>
          <w:szCs w:val="22"/>
        </w:rPr>
        <w:t xml:space="preserve">2. </w:t>
      </w:r>
      <w:r w:rsidR="00903084">
        <w:rPr>
          <w:sz w:val="22"/>
          <w:szCs w:val="22"/>
        </w:rPr>
        <w:t>Szczegółowy opis przedmiotu (</w:t>
      </w:r>
      <w:r w:rsidR="001E0A19" w:rsidRPr="001E0A19">
        <w:rPr>
          <w:sz w:val="22"/>
          <w:szCs w:val="22"/>
        </w:rPr>
        <w:t>ilość i wielkość pojemników, rodzaj odpadów, częstotliwość odbioru</w:t>
      </w:r>
      <w:r w:rsidR="00903084">
        <w:rPr>
          <w:sz w:val="22"/>
          <w:szCs w:val="22"/>
        </w:rPr>
        <w:t>)</w:t>
      </w:r>
      <w:r w:rsidRPr="004B0F81">
        <w:rPr>
          <w:sz w:val="22"/>
          <w:szCs w:val="22"/>
        </w:rPr>
        <w:t xml:space="preserve">: 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75"/>
        <w:gridCol w:w="1400"/>
        <w:gridCol w:w="1967"/>
        <w:gridCol w:w="1758"/>
      </w:tblGrid>
      <w:tr w:rsidR="001E0A19" w:rsidRPr="00903084" w14:paraId="4329B665" w14:textId="77777777" w:rsidTr="001E0A19">
        <w:trPr>
          <w:trHeight w:val="8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499EF" w14:textId="77777777" w:rsidR="001E0A19" w:rsidRPr="00903084" w:rsidRDefault="001E0A19" w:rsidP="001E0A19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903084">
              <w:rPr>
                <w:rFonts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>Lp</w:t>
            </w:r>
            <w:proofErr w:type="spellEnd"/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24FD9" w14:textId="77777777" w:rsidR="001E0A19" w:rsidRPr="00903084" w:rsidRDefault="001E0A19" w:rsidP="001E0A1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Adres odbioru odpadów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E1293" w14:textId="77777777" w:rsidR="001E0A19" w:rsidRPr="003025B3" w:rsidRDefault="001E0A19" w:rsidP="001E0A1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Wielkość pojemnika 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B439B" w14:textId="77777777" w:rsidR="001E0A19" w:rsidRPr="003025B3" w:rsidRDefault="001E0A19" w:rsidP="001E0A1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Ilość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 pojemników i rodzaj odpadów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D5F9C" w14:textId="77777777" w:rsidR="001E0A19" w:rsidRPr="00903084" w:rsidRDefault="001E0A19" w:rsidP="001E0A1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Częstotliwość odbioru</w:t>
            </w:r>
          </w:p>
        </w:tc>
      </w:tr>
      <w:tr w:rsidR="00903084" w:rsidRPr="00903084" w14:paraId="513CAB5D" w14:textId="77777777" w:rsidTr="001E0A19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088C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FC41D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Płock, ul. Rybaki 2A (budynek 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83E5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CF99" w14:textId="77777777" w:rsidR="00903084" w:rsidRPr="00903084" w:rsidRDefault="00812BFB" w:rsidP="0090308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1szt.niesegregowane</w:t>
            </w:r>
            <w:r>
              <w:t xml:space="preserve"> </w:t>
            </w:r>
            <w:r w:rsidRPr="00812BFB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zmieszane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C72B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  <w:tr w:rsidR="00903084" w:rsidRPr="00903084" w14:paraId="2BE904DD" w14:textId="77777777" w:rsidTr="001E0A19">
        <w:trPr>
          <w:trHeight w:val="9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6FA76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5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33505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5C47A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56FC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2 szt. segregowane </w:t>
            </w:r>
            <w:r w:rsidR="00703828" w:rsidRPr="00703828">
              <w:rPr>
                <w:rFonts w:ascii="Times New Roman" w:hAnsi="Times New Roman"/>
                <w:color w:val="000000"/>
                <w:lang w:eastAsia="pl-PL" w:bidi="ar-SA"/>
              </w:rPr>
              <w:t>(tworzywa sztuczne, szkło)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D325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  <w:tr w:rsidR="00903084" w:rsidRPr="00903084" w14:paraId="77F16BFC" w14:textId="77777777" w:rsidTr="001E0A19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C64A2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D663B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Borowiczki, gm.</w:t>
            </w:r>
            <w:r w:rsidR="00703828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Płock (teren pompowni)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B4EE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503F3" w14:textId="77777777" w:rsidR="00903084" w:rsidRPr="00903084" w:rsidRDefault="00812BFB" w:rsidP="0090308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1szt.niesegregowane</w:t>
            </w:r>
            <w:r>
              <w:t xml:space="preserve"> </w:t>
            </w:r>
            <w:r w:rsidRPr="00812BFB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zmieszane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53EC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  <w:tr w:rsidR="00903084" w:rsidRPr="00903084" w14:paraId="5BBEE79E" w14:textId="77777777" w:rsidTr="001E0A19">
        <w:trPr>
          <w:trHeight w:val="9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887EE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35FCC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E0A3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AAA7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2 szt. segregowane </w:t>
            </w:r>
            <w:r w:rsidR="00703828" w:rsidRPr="00703828">
              <w:rPr>
                <w:rFonts w:ascii="Times New Roman" w:hAnsi="Times New Roman"/>
                <w:color w:val="000000"/>
                <w:lang w:eastAsia="pl-PL" w:bidi="ar-SA"/>
              </w:rPr>
              <w:t>(tworzywa sztuczne, szkło)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8F8C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  <w:tr w:rsidR="00903084" w:rsidRPr="00903084" w14:paraId="583CBA86" w14:textId="77777777" w:rsidTr="001E0A19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8789B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5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B4D7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Radziwie</w:t>
            </w:r>
            <w:proofErr w:type="spellEnd"/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 II, gm.</w:t>
            </w:r>
            <w:r w:rsidR="00703828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Płock (teren pompowni)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707A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C006" w14:textId="77777777" w:rsidR="00903084" w:rsidRPr="00903084" w:rsidRDefault="00812BFB" w:rsidP="0090308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1szt.niesegregowane</w:t>
            </w:r>
            <w:r>
              <w:t xml:space="preserve"> </w:t>
            </w:r>
            <w:r w:rsidRPr="00812BFB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zmieszane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79FDE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  <w:tr w:rsidR="00903084" w:rsidRPr="00903084" w14:paraId="00C54D24" w14:textId="77777777" w:rsidTr="001E0A19">
        <w:trPr>
          <w:trHeight w:val="9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C8D55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5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6C9E0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619B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38DF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2 szt. segregowane </w:t>
            </w:r>
            <w:r w:rsidR="00703828" w:rsidRPr="00703828">
              <w:rPr>
                <w:rFonts w:ascii="Times New Roman" w:hAnsi="Times New Roman"/>
                <w:color w:val="000000"/>
                <w:lang w:eastAsia="pl-PL" w:bidi="ar-SA"/>
              </w:rPr>
              <w:t>(tworzywa sztuczne, szkło)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9A61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  <w:tr w:rsidR="00903084" w:rsidRPr="00903084" w14:paraId="4423E915" w14:textId="77777777" w:rsidTr="001E0A19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FFA6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452B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Tokary, gm.</w:t>
            </w:r>
            <w:r w:rsidR="00703828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Płock (teren pompowni)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5B00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DF05" w14:textId="77777777" w:rsidR="00903084" w:rsidRPr="00903084" w:rsidRDefault="00812BFB" w:rsidP="0090308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3025B3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1szt.niesegregowane</w:t>
            </w:r>
            <w:r>
              <w:t xml:space="preserve"> </w:t>
            </w:r>
            <w:r w:rsidRPr="00812BFB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zmieszane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C2B9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  <w:tr w:rsidR="00903084" w:rsidRPr="00903084" w14:paraId="2E48A426" w14:textId="77777777" w:rsidTr="001E0A19">
        <w:trPr>
          <w:trHeight w:val="9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1951C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21BC7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7B81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120l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F861" w14:textId="77777777" w:rsidR="00903084" w:rsidRPr="00903084" w:rsidRDefault="00903084" w:rsidP="00903084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2 szt. segregowane </w:t>
            </w:r>
            <w:r w:rsidR="00703828" w:rsidRPr="00703828">
              <w:rPr>
                <w:rFonts w:ascii="Times New Roman" w:hAnsi="Times New Roman"/>
                <w:color w:val="000000"/>
                <w:lang w:eastAsia="pl-PL" w:bidi="ar-SA"/>
              </w:rPr>
              <w:t>(tworzywa sztuczne, szkło)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661A" w14:textId="77777777" w:rsidR="00903084" w:rsidRPr="00903084" w:rsidRDefault="00903084" w:rsidP="0090308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903084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 raz w miesiącu</w:t>
            </w:r>
          </w:p>
        </w:tc>
      </w:tr>
    </w:tbl>
    <w:p w14:paraId="33CE2231" w14:textId="77777777" w:rsidR="009073EC" w:rsidRDefault="009073EC" w:rsidP="00F913E0">
      <w:pPr>
        <w:pStyle w:val="Akapitzlist"/>
        <w:spacing w:line="240" w:lineRule="auto"/>
        <w:ind w:left="0"/>
        <w:jc w:val="left"/>
        <w:rPr>
          <w:sz w:val="22"/>
          <w:szCs w:val="22"/>
        </w:rPr>
      </w:pPr>
    </w:p>
    <w:p w14:paraId="06028A38" w14:textId="77777777" w:rsidR="00F913E0" w:rsidRDefault="00F913E0" w:rsidP="00F913E0">
      <w:pPr>
        <w:pStyle w:val="Akapitzlist"/>
        <w:spacing w:line="240" w:lineRule="auto"/>
        <w:ind w:left="0"/>
        <w:jc w:val="left"/>
        <w:rPr>
          <w:sz w:val="22"/>
          <w:szCs w:val="22"/>
        </w:rPr>
      </w:pPr>
      <w:r w:rsidRPr="004B0F81">
        <w:rPr>
          <w:sz w:val="22"/>
          <w:szCs w:val="22"/>
        </w:rPr>
        <w:t xml:space="preserve">3. </w:t>
      </w:r>
      <w:r w:rsidR="00703828" w:rsidRPr="00703828">
        <w:rPr>
          <w:sz w:val="22"/>
          <w:szCs w:val="22"/>
        </w:rPr>
        <w:t>Zleceniobiorca</w:t>
      </w:r>
      <w:r w:rsidRPr="004B0F81">
        <w:rPr>
          <w:sz w:val="22"/>
          <w:szCs w:val="22"/>
        </w:rPr>
        <w:t xml:space="preserve"> zapewni nieodpłatnie pojemniki do gromadzenia odpadów. </w:t>
      </w:r>
    </w:p>
    <w:p w14:paraId="2A7D46B5" w14:textId="77777777" w:rsidR="00F913E0" w:rsidRDefault="00F913E0" w:rsidP="00F913E0">
      <w:pPr>
        <w:pStyle w:val="Akapitzlist"/>
        <w:spacing w:line="240" w:lineRule="auto"/>
        <w:ind w:left="0"/>
        <w:jc w:val="left"/>
        <w:rPr>
          <w:sz w:val="22"/>
          <w:szCs w:val="22"/>
        </w:rPr>
      </w:pPr>
    </w:p>
    <w:p w14:paraId="230E68B8" w14:textId="77777777" w:rsidR="00F913E0" w:rsidRDefault="00903084" w:rsidP="00F913E0">
      <w:pPr>
        <w:pStyle w:val="Akapitzlist"/>
        <w:spacing w:line="24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F913E0" w:rsidRPr="004B0F81">
        <w:rPr>
          <w:sz w:val="22"/>
          <w:szCs w:val="22"/>
        </w:rPr>
        <w:t>. Wymagany termin od</w:t>
      </w:r>
      <w:r w:rsidR="00F913E0">
        <w:rPr>
          <w:sz w:val="22"/>
          <w:szCs w:val="22"/>
        </w:rPr>
        <w:t xml:space="preserve">bioru </w:t>
      </w:r>
      <w:r w:rsidR="00F913E0" w:rsidRPr="004B0F81">
        <w:rPr>
          <w:sz w:val="22"/>
          <w:szCs w:val="22"/>
        </w:rPr>
        <w:t>od</w:t>
      </w:r>
      <w:r w:rsidR="00F913E0">
        <w:rPr>
          <w:sz w:val="22"/>
          <w:szCs w:val="22"/>
        </w:rPr>
        <w:t xml:space="preserve">padów </w:t>
      </w:r>
      <w:r w:rsidR="00F913E0" w:rsidRPr="00A92082">
        <w:rPr>
          <w:b/>
          <w:sz w:val="22"/>
          <w:szCs w:val="22"/>
        </w:rPr>
        <w:t>od dnia 0</w:t>
      </w:r>
      <w:r w:rsidR="00F16ECD">
        <w:rPr>
          <w:b/>
          <w:sz w:val="22"/>
          <w:szCs w:val="22"/>
        </w:rPr>
        <w:t>1.07</w:t>
      </w:r>
      <w:r w:rsidR="00F913E0" w:rsidRPr="00A92082">
        <w:rPr>
          <w:b/>
          <w:sz w:val="22"/>
          <w:szCs w:val="22"/>
        </w:rPr>
        <w:t>.2020</w:t>
      </w:r>
      <w:r w:rsidR="00F16ECD">
        <w:rPr>
          <w:b/>
          <w:sz w:val="22"/>
          <w:szCs w:val="22"/>
        </w:rPr>
        <w:t>r. do dnia 30.06</w:t>
      </w:r>
      <w:r w:rsidR="00F913E0" w:rsidRPr="00A92082">
        <w:rPr>
          <w:b/>
          <w:sz w:val="22"/>
          <w:szCs w:val="22"/>
        </w:rPr>
        <w:t>.2021r.</w:t>
      </w:r>
    </w:p>
    <w:p w14:paraId="7AD421F3" w14:textId="77777777" w:rsidR="00151D2C" w:rsidRPr="00152F2D" w:rsidRDefault="00151D2C" w:rsidP="00151D2C">
      <w:pPr>
        <w:pStyle w:val="Akapitzlist"/>
        <w:spacing w:line="240" w:lineRule="auto"/>
        <w:ind w:left="0"/>
        <w:jc w:val="left"/>
        <w:rPr>
          <w:sz w:val="22"/>
          <w:szCs w:val="22"/>
        </w:rPr>
      </w:pPr>
    </w:p>
    <w:p w14:paraId="37274F94" w14:textId="77777777" w:rsidR="00151D2C" w:rsidRPr="00152F2D" w:rsidRDefault="00903084" w:rsidP="00151D2C">
      <w:pPr>
        <w:pStyle w:val="Akapitzlist"/>
        <w:spacing w:line="240" w:lineRule="auto"/>
        <w:ind w:left="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5. </w:t>
      </w:r>
      <w:r w:rsidR="00151D2C" w:rsidRPr="00152F2D">
        <w:rPr>
          <w:sz w:val="22"/>
          <w:szCs w:val="22"/>
        </w:rPr>
        <w:t>Osoba do kontaktu w sprawie zamówienia –</w:t>
      </w:r>
      <w:r w:rsidR="00F16ECD">
        <w:rPr>
          <w:sz w:val="22"/>
          <w:szCs w:val="22"/>
        </w:rPr>
        <w:t xml:space="preserve"> </w:t>
      </w:r>
      <w:r w:rsidR="00151D2C">
        <w:rPr>
          <w:b/>
          <w:sz w:val="22"/>
          <w:szCs w:val="22"/>
        </w:rPr>
        <w:t>p. Jerzy Bednarski, tel.24 262 33 25.</w:t>
      </w:r>
    </w:p>
    <w:p w14:paraId="7A24B49B" w14:textId="77777777" w:rsidR="00151D2C" w:rsidRPr="00151D2C" w:rsidRDefault="00151D2C" w:rsidP="00822CB4">
      <w:pPr>
        <w:pStyle w:val="Akapitzlist"/>
        <w:ind w:left="0"/>
        <w:jc w:val="left"/>
        <w:rPr>
          <w:b/>
          <w:sz w:val="22"/>
          <w:szCs w:val="22"/>
        </w:rPr>
      </w:pPr>
    </w:p>
    <w:sectPr w:rsidR="00151D2C" w:rsidRPr="00151D2C" w:rsidSect="00152F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EF766" w14:textId="77777777" w:rsidR="0090525F" w:rsidRDefault="0090525F" w:rsidP="00BA6736">
      <w:r>
        <w:separator/>
      </w:r>
    </w:p>
  </w:endnote>
  <w:endnote w:type="continuationSeparator" w:id="0">
    <w:p w14:paraId="663D83A8" w14:textId="77777777" w:rsidR="0090525F" w:rsidRDefault="0090525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021E1F0F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3B54E9B" w14:textId="77777777" w:rsidR="00487AD0" w:rsidRPr="00C83A41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D958E90" w14:textId="77777777" w:rsidR="00487AD0" w:rsidRPr="00F46E36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46E36"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</w:p>
        <w:p w14:paraId="2D8B06A0" w14:textId="77777777" w:rsidR="00487AD0" w:rsidRPr="007906F9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906F9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E71D1B">
            <w:rPr>
              <w:rFonts w:ascii="Lato" w:hAnsi="Lato"/>
              <w:color w:val="195F8A"/>
              <w:sz w:val="18"/>
              <w:szCs w:val="18"/>
            </w:rPr>
            <w:t>Okrzei 74A</w:t>
          </w:r>
          <w:r w:rsidRPr="007906F9">
            <w:rPr>
              <w:rFonts w:ascii="Lato" w:hAnsi="Lato"/>
              <w:color w:val="195F8A"/>
              <w:sz w:val="18"/>
              <w:szCs w:val="18"/>
            </w:rPr>
            <w:t>, 87-800 Włocławek</w:t>
          </w:r>
        </w:p>
        <w:p w14:paraId="4989F992" w14:textId="77777777" w:rsidR="00C130EE" w:rsidRPr="0097186E" w:rsidRDefault="00E71D1B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(54) 23 02 034 | zz-</w:t>
          </w:r>
          <w:r w:rsidR="00487AD0" w:rsidRPr="0097186E">
            <w:rPr>
              <w:rFonts w:ascii="Lato" w:hAnsi="Lato"/>
              <w:color w:val="195F8A"/>
              <w:sz w:val="18"/>
              <w:szCs w:val="18"/>
            </w:rPr>
            <w:t>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D3840E3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89A26B7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7906F9" w14:paraId="2B3F3C27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AF2E4B6" w14:textId="77777777" w:rsidR="006E3ADA" w:rsidRPr="009073EC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33D0DBC" w14:textId="77777777" w:rsidR="00003132" w:rsidRPr="00F46E36" w:rsidRDefault="00003132" w:rsidP="0000313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46E36"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  <w:r w:rsidR="009073E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</w:p>
        <w:p w14:paraId="5844A343" w14:textId="77777777" w:rsidR="007906F9" w:rsidRPr="007906F9" w:rsidRDefault="009073EC" w:rsidP="007906F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Okrzei 74A</w:t>
          </w:r>
          <w:r w:rsidR="007906F9" w:rsidRPr="007906F9">
            <w:rPr>
              <w:rFonts w:ascii="Lato" w:hAnsi="Lato"/>
              <w:color w:val="195F8A"/>
              <w:sz w:val="18"/>
              <w:szCs w:val="18"/>
            </w:rPr>
            <w:t>, 87-800 Włocławek</w:t>
          </w:r>
        </w:p>
        <w:p w14:paraId="5C38237F" w14:textId="77777777" w:rsidR="005A0398" w:rsidRPr="0097186E" w:rsidRDefault="00003132" w:rsidP="007906F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97186E">
            <w:rPr>
              <w:rFonts w:ascii="Lato" w:hAnsi="Lato"/>
              <w:color w:val="195F8A"/>
              <w:sz w:val="18"/>
              <w:szCs w:val="18"/>
            </w:rPr>
            <w:t>tel.: +48 (54)</w:t>
          </w:r>
          <w:r w:rsidR="00E71D1B">
            <w:rPr>
              <w:rFonts w:ascii="Lato" w:hAnsi="Lato"/>
              <w:color w:val="195F8A"/>
              <w:sz w:val="18"/>
              <w:szCs w:val="18"/>
            </w:rPr>
            <w:t xml:space="preserve"> 23 02 034</w:t>
          </w:r>
          <w:r w:rsidRPr="0097186E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 w:rsidR="00E71D1B">
            <w:rPr>
              <w:rFonts w:ascii="Lato" w:hAnsi="Lato"/>
              <w:color w:val="195F8A"/>
              <w:sz w:val="18"/>
              <w:szCs w:val="18"/>
            </w:rPr>
            <w:t xml:space="preserve"> zz</w:t>
          </w:r>
          <w:r w:rsidR="00487AD0" w:rsidRPr="0097186E">
            <w:rPr>
              <w:rFonts w:ascii="Lato" w:hAnsi="Lato"/>
              <w:color w:val="195F8A"/>
              <w:sz w:val="18"/>
              <w:szCs w:val="18"/>
            </w:rPr>
            <w:t>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0B6AE07" w14:textId="77777777" w:rsidR="005A0398" w:rsidRPr="007906F9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7906F9">
            <w:rPr>
              <w:rFonts w:ascii="Lato" w:hAnsi="Lato"/>
              <w:color w:val="195F8A"/>
              <w:sz w:val="18"/>
              <w:szCs w:val="18"/>
              <w:lang w:val="en-US"/>
            </w:rPr>
            <w:t>www.wody.gov.pl</w:t>
          </w:r>
        </w:p>
      </w:tc>
    </w:tr>
  </w:tbl>
  <w:p w14:paraId="33F37684" w14:textId="77777777" w:rsidR="005A0398" w:rsidRPr="007906F9" w:rsidRDefault="005A0398" w:rsidP="00B36587">
    <w:pPr>
      <w:pStyle w:val="Stopka"/>
      <w:ind w:right="-2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46EEB" w14:textId="77777777" w:rsidR="0090525F" w:rsidRDefault="0090525F" w:rsidP="00BA6736">
      <w:r>
        <w:separator/>
      </w:r>
    </w:p>
  </w:footnote>
  <w:footnote w:type="continuationSeparator" w:id="0">
    <w:p w14:paraId="41E4DAF1" w14:textId="77777777" w:rsidR="0090525F" w:rsidRDefault="0090525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53C4F" w14:textId="77777777" w:rsidR="0044662E" w:rsidRDefault="0044662E" w:rsidP="000B20D3">
    <w:pPr>
      <w:pStyle w:val="Nagwek"/>
      <w:spacing w:before="0" w:after="0"/>
    </w:pPr>
  </w:p>
  <w:p w14:paraId="40B78FDF" w14:textId="77777777" w:rsidR="0044662E" w:rsidRDefault="0044662E" w:rsidP="000B20D3">
    <w:pPr>
      <w:pStyle w:val="Nagwek"/>
      <w:spacing w:before="0" w:after="0"/>
    </w:pPr>
  </w:p>
  <w:p w14:paraId="5D172A70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FC28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E36ED5D" wp14:editId="5C3CDB6E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9FD5E79"/>
    <w:multiLevelType w:val="hybridMultilevel"/>
    <w:tmpl w:val="C5E2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2149"/>
    <w:multiLevelType w:val="hybridMultilevel"/>
    <w:tmpl w:val="C5E2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1255"/>
    <w:multiLevelType w:val="hybridMultilevel"/>
    <w:tmpl w:val="5288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3"/>
    <w:rsid w:val="00003132"/>
    <w:rsid w:val="0000568F"/>
    <w:rsid w:val="0000646C"/>
    <w:rsid w:val="000155C3"/>
    <w:rsid w:val="00024D9F"/>
    <w:rsid w:val="00025D43"/>
    <w:rsid w:val="00025E02"/>
    <w:rsid w:val="00051323"/>
    <w:rsid w:val="00051AB5"/>
    <w:rsid w:val="0005743E"/>
    <w:rsid w:val="000609AC"/>
    <w:rsid w:val="00062751"/>
    <w:rsid w:val="00075410"/>
    <w:rsid w:val="000905F8"/>
    <w:rsid w:val="00090E4D"/>
    <w:rsid w:val="000A40D2"/>
    <w:rsid w:val="000B20D3"/>
    <w:rsid w:val="000B2AFD"/>
    <w:rsid w:val="000B7446"/>
    <w:rsid w:val="000E5BD3"/>
    <w:rsid w:val="00101956"/>
    <w:rsid w:val="0010437A"/>
    <w:rsid w:val="001446B4"/>
    <w:rsid w:val="00151D2C"/>
    <w:rsid w:val="00152F2D"/>
    <w:rsid w:val="00154697"/>
    <w:rsid w:val="001615E6"/>
    <w:rsid w:val="00185E39"/>
    <w:rsid w:val="00190C02"/>
    <w:rsid w:val="00195AEC"/>
    <w:rsid w:val="001B10CD"/>
    <w:rsid w:val="001B4C89"/>
    <w:rsid w:val="001B6AE2"/>
    <w:rsid w:val="001B7504"/>
    <w:rsid w:val="001C5CCD"/>
    <w:rsid w:val="001D421E"/>
    <w:rsid w:val="001E0A19"/>
    <w:rsid w:val="001F1B2B"/>
    <w:rsid w:val="001F6972"/>
    <w:rsid w:val="00210E17"/>
    <w:rsid w:val="00213B7C"/>
    <w:rsid w:val="00217AB5"/>
    <w:rsid w:val="002219B6"/>
    <w:rsid w:val="0022361F"/>
    <w:rsid w:val="00225731"/>
    <w:rsid w:val="00236BFF"/>
    <w:rsid w:val="00237199"/>
    <w:rsid w:val="00246960"/>
    <w:rsid w:val="0024729F"/>
    <w:rsid w:val="00250DEC"/>
    <w:rsid w:val="00254A6C"/>
    <w:rsid w:val="00260477"/>
    <w:rsid w:val="00283C45"/>
    <w:rsid w:val="00284886"/>
    <w:rsid w:val="002958C5"/>
    <w:rsid w:val="002A4D47"/>
    <w:rsid w:val="002A7BB7"/>
    <w:rsid w:val="002B5AD0"/>
    <w:rsid w:val="002B6A92"/>
    <w:rsid w:val="002C2C5B"/>
    <w:rsid w:val="002C471B"/>
    <w:rsid w:val="002E2446"/>
    <w:rsid w:val="003025B3"/>
    <w:rsid w:val="00316727"/>
    <w:rsid w:val="003260A2"/>
    <w:rsid w:val="00330F37"/>
    <w:rsid w:val="00343710"/>
    <w:rsid w:val="0034379A"/>
    <w:rsid w:val="0036305C"/>
    <w:rsid w:val="0037424F"/>
    <w:rsid w:val="0038159E"/>
    <w:rsid w:val="003842B5"/>
    <w:rsid w:val="003931C3"/>
    <w:rsid w:val="003A4160"/>
    <w:rsid w:val="003B0619"/>
    <w:rsid w:val="003C220E"/>
    <w:rsid w:val="003D339D"/>
    <w:rsid w:val="003D7A29"/>
    <w:rsid w:val="003E6AAF"/>
    <w:rsid w:val="003F3358"/>
    <w:rsid w:val="003F60CE"/>
    <w:rsid w:val="00412BC6"/>
    <w:rsid w:val="00417FAE"/>
    <w:rsid w:val="004246ED"/>
    <w:rsid w:val="00424D9F"/>
    <w:rsid w:val="00425C24"/>
    <w:rsid w:val="0044662E"/>
    <w:rsid w:val="00467013"/>
    <w:rsid w:val="00470596"/>
    <w:rsid w:val="00475FB6"/>
    <w:rsid w:val="00481B2A"/>
    <w:rsid w:val="00484CB2"/>
    <w:rsid w:val="00487AD0"/>
    <w:rsid w:val="00494133"/>
    <w:rsid w:val="004A05A1"/>
    <w:rsid w:val="004A1542"/>
    <w:rsid w:val="004A6980"/>
    <w:rsid w:val="004A7945"/>
    <w:rsid w:val="004A7D08"/>
    <w:rsid w:val="004B0F81"/>
    <w:rsid w:val="004B29C0"/>
    <w:rsid w:val="004B433E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C6C79"/>
    <w:rsid w:val="005E1916"/>
    <w:rsid w:val="005F0258"/>
    <w:rsid w:val="005F072B"/>
    <w:rsid w:val="005F0C1F"/>
    <w:rsid w:val="005F47A2"/>
    <w:rsid w:val="00603396"/>
    <w:rsid w:val="0060421C"/>
    <w:rsid w:val="00627D9E"/>
    <w:rsid w:val="006302B5"/>
    <w:rsid w:val="00637480"/>
    <w:rsid w:val="0063769B"/>
    <w:rsid w:val="00646228"/>
    <w:rsid w:val="00650889"/>
    <w:rsid w:val="00650B38"/>
    <w:rsid w:val="00650DA8"/>
    <w:rsid w:val="00654E8C"/>
    <w:rsid w:val="00675876"/>
    <w:rsid w:val="00677F1F"/>
    <w:rsid w:val="006862C1"/>
    <w:rsid w:val="0068705E"/>
    <w:rsid w:val="00693570"/>
    <w:rsid w:val="00693FBE"/>
    <w:rsid w:val="00694345"/>
    <w:rsid w:val="0069648F"/>
    <w:rsid w:val="00697B58"/>
    <w:rsid w:val="006A0366"/>
    <w:rsid w:val="006A1821"/>
    <w:rsid w:val="006A67F5"/>
    <w:rsid w:val="006C646B"/>
    <w:rsid w:val="006E3ADA"/>
    <w:rsid w:val="006E6A1F"/>
    <w:rsid w:val="006F6532"/>
    <w:rsid w:val="007003FD"/>
    <w:rsid w:val="00703828"/>
    <w:rsid w:val="0071332F"/>
    <w:rsid w:val="00740F1A"/>
    <w:rsid w:val="00741CCC"/>
    <w:rsid w:val="00741CD2"/>
    <w:rsid w:val="00742B62"/>
    <w:rsid w:val="007544F3"/>
    <w:rsid w:val="007546A8"/>
    <w:rsid w:val="007721EE"/>
    <w:rsid w:val="00776FE4"/>
    <w:rsid w:val="00782C00"/>
    <w:rsid w:val="0079046A"/>
    <w:rsid w:val="007906F9"/>
    <w:rsid w:val="00790F90"/>
    <w:rsid w:val="00795CEB"/>
    <w:rsid w:val="007A3071"/>
    <w:rsid w:val="007B5804"/>
    <w:rsid w:val="007C04D4"/>
    <w:rsid w:val="007C338D"/>
    <w:rsid w:val="007C6495"/>
    <w:rsid w:val="007C7A2B"/>
    <w:rsid w:val="007F39AD"/>
    <w:rsid w:val="008009C1"/>
    <w:rsid w:val="00807B9A"/>
    <w:rsid w:val="00812BFB"/>
    <w:rsid w:val="0082207A"/>
    <w:rsid w:val="00822CB4"/>
    <w:rsid w:val="008252E2"/>
    <w:rsid w:val="00825598"/>
    <w:rsid w:val="00841F1A"/>
    <w:rsid w:val="00847B56"/>
    <w:rsid w:val="008524F7"/>
    <w:rsid w:val="008820BB"/>
    <w:rsid w:val="008853C3"/>
    <w:rsid w:val="008A065F"/>
    <w:rsid w:val="008B06A7"/>
    <w:rsid w:val="008B210F"/>
    <w:rsid w:val="008C555D"/>
    <w:rsid w:val="008C69F3"/>
    <w:rsid w:val="008D2114"/>
    <w:rsid w:val="008D32A5"/>
    <w:rsid w:val="008D73AD"/>
    <w:rsid w:val="008D7794"/>
    <w:rsid w:val="008D7A28"/>
    <w:rsid w:val="008E3FD2"/>
    <w:rsid w:val="00900536"/>
    <w:rsid w:val="00903084"/>
    <w:rsid w:val="0090525F"/>
    <w:rsid w:val="009073EC"/>
    <w:rsid w:val="00911F10"/>
    <w:rsid w:val="00924179"/>
    <w:rsid w:val="009267D4"/>
    <w:rsid w:val="0095570A"/>
    <w:rsid w:val="009601D4"/>
    <w:rsid w:val="0096586B"/>
    <w:rsid w:val="0097186E"/>
    <w:rsid w:val="009752AC"/>
    <w:rsid w:val="0098742D"/>
    <w:rsid w:val="00994B06"/>
    <w:rsid w:val="00996AAA"/>
    <w:rsid w:val="009971FB"/>
    <w:rsid w:val="009B3BF0"/>
    <w:rsid w:val="009C091A"/>
    <w:rsid w:val="009D70BE"/>
    <w:rsid w:val="00A0169F"/>
    <w:rsid w:val="00A07B4D"/>
    <w:rsid w:val="00A124C2"/>
    <w:rsid w:val="00A30C15"/>
    <w:rsid w:val="00A32710"/>
    <w:rsid w:val="00A352B4"/>
    <w:rsid w:val="00A42D24"/>
    <w:rsid w:val="00A4319D"/>
    <w:rsid w:val="00A808C7"/>
    <w:rsid w:val="00A82D25"/>
    <w:rsid w:val="00A92082"/>
    <w:rsid w:val="00AA1423"/>
    <w:rsid w:val="00AB75E7"/>
    <w:rsid w:val="00AC0305"/>
    <w:rsid w:val="00AC03AF"/>
    <w:rsid w:val="00AC4AAC"/>
    <w:rsid w:val="00AD3EDF"/>
    <w:rsid w:val="00AD4489"/>
    <w:rsid w:val="00AD468B"/>
    <w:rsid w:val="00B02FB1"/>
    <w:rsid w:val="00B0381D"/>
    <w:rsid w:val="00B16D64"/>
    <w:rsid w:val="00B32E72"/>
    <w:rsid w:val="00B36587"/>
    <w:rsid w:val="00B65380"/>
    <w:rsid w:val="00B734DC"/>
    <w:rsid w:val="00B75B11"/>
    <w:rsid w:val="00B91687"/>
    <w:rsid w:val="00B91A04"/>
    <w:rsid w:val="00B93AE8"/>
    <w:rsid w:val="00BA6736"/>
    <w:rsid w:val="00BA7745"/>
    <w:rsid w:val="00BC45C1"/>
    <w:rsid w:val="00BE0E20"/>
    <w:rsid w:val="00BE349D"/>
    <w:rsid w:val="00BE3DE5"/>
    <w:rsid w:val="00BF1226"/>
    <w:rsid w:val="00BF39E8"/>
    <w:rsid w:val="00C01FBB"/>
    <w:rsid w:val="00C06534"/>
    <w:rsid w:val="00C130EE"/>
    <w:rsid w:val="00C206A2"/>
    <w:rsid w:val="00C20DCA"/>
    <w:rsid w:val="00C250CD"/>
    <w:rsid w:val="00C32DE3"/>
    <w:rsid w:val="00C34EF3"/>
    <w:rsid w:val="00C5396A"/>
    <w:rsid w:val="00C70325"/>
    <w:rsid w:val="00C83A41"/>
    <w:rsid w:val="00C906F8"/>
    <w:rsid w:val="00C94F36"/>
    <w:rsid w:val="00CA1A14"/>
    <w:rsid w:val="00CB1A10"/>
    <w:rsid w:val="00CC7058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77AAD"/>
    <w:rsid w:val="00D83954"/>
    <w:rsid w:val="00D8407D"/>
    <w:rsid w:val="00D93A2A"/>
    <w:rsid w:val="00D977BA"/>
    <w:rsid w:val="00DA77B8"/>
    <w:rsid w:val="00DB21CA"/>
    <w:rsid w:val="00DC6097"/>
    <w:rsid w:val="00DE2053"/>
    <w:rsid w:val="00DE73AF"/>
    <w:rsid w:val="00E00CC1"/>
    <w:rsid w:val="00E17232"/>
    <w:rsid w:val="00E26A0B"/>
    <w:rsid w:val="00E30DFF"/>
    <w:rsid w:val="00E31F39"/>
    <w:rsid w:val="00E3447F"/>
    <w:rsid w:val="00E52B5C"/>
    <w:rsid w:val="00E5414F"/>
    <w:rsid w:val="00E561DD"/>
    <w:rsid w:val="00E56D91"/>
    <w:rsid w:val="00E57305"/>
    <w:rsid w:val="00E64893"/>
    <w:rsid w:val="00E71D1B"/>
    <w:rsid w:val="00E7608F"/>
    <w:rsid w:val="00E816FA"/>
    <w:rsid w:val="00E941FC"/>
    <w:rsid w:val="00EC26F2"/>
    <w:rsid w:val="00EC69B7"/>
    <w:rsid w:val="00ED0468"/>
    <w:rsid w:val="00ED660B"/>
    <w:rsid w:val="00EE4EF3"/>
    <w:rsid w:val="00EE7B73"/>
    <w:rsid w:val="00EF0730"/>
    <w:rsid w:val="00EF32C0"/>
    <w:rsid w:val="00F15223"/>
    <w:rsid w:val="00F15D0B"/>
    <w:rsid w:val="00F167B0"/>
    <w:rsid w:val="00F16ECD"/>
    <w:rsid w:val="00F25210"/>
    <w:rsid w:val="00F743A7"/>
    <w:rsid w:val="00F900F7"/>
    <w:rsid w:val="00F913E0"/>
    <w:rsid w:val="00F9661B"/>
    <w:rsid w:val="00FA1BAC"/>
    <w:rsid w:val="00FA6307"/>
    <w:rsid w:val="00FB17F5"/>
    <w:rsid w:val="00FB2292"/>
    <w:rsid w:val="00F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AE700"/>
  <w15:docId w15:val="{125C8C70-6C12-498A-AAF5-597B478D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69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69F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Desktop\ZZ%20we%20W&#322;oc&#322;awku\Obiekt%20Hydrotechniczny%20W&#322;oc&#322;awek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FE2F-C203-49C4-BB11-5D0960DA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Obiekt Hydrotechniczny Włocławek papier</Template>
  <TotalTime>235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Pawel Podlaski</cp:lastModifiedBy>
  <cp:revision>17</cp:revision>
  <cp:lastPrinted>2020-05-05T07:08:00Z</cp:lastPrinted>
  <dcterms:created xsi:type="dcterms:W3CDTF">2020-05-04T09:38:00Z</dcterms:created>
  <dcterms:modified xsi:type="dcterms:W3CDTF">2020-05-14T07:45:00Z</dcterms:modified>
</cp:coreProperties>
</file>